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35" w:rsidRDefault="00D20735" w:rsidP="008B50D8">
      <w:pPr>
        <w:tabs>
          <w:tab w:val="center" w:pos="4513"/>
          <w:tab w:val="right" w:pos="9026"/>
        </w:tabs>
        <w:spacing w:line="276" w:lineRule="auto"/>
        <w:ind w:firstLine="2160"/>
        <w:rPr>
          <w:rFonts w:cs="Tahoma"/>
          <w:b/>
          <w:color w:val="808080"/>
          <w:sz w:val="32"/>
          <w:szCs w:val="32"/>
        </w:rPr>
      </w:pPr>
    </w:p>
    <w:p w:rsidR="00D20735" w:rsidRDefault="00D20735" w:rsidP="008B50D8">
      <w:pPr>
        <w:tabs>
          <w:tab w:val="center" w:pos="4513"/>
          <w:tab w:val="right" w:pos="9026"/>
        </w:tabs>
        <w:spacing w:line="276" w:lineRule="auto"/>
        <w:ind w:firstLine="2160"/>
        <w:rPr>
          <w:rFonts w:cs="Tahoma"/>
          <w:b/>
          <w:color w:val="808080"/>
          <w:sz w:val="32"/>
          <w:szCs w:val="32"/>
        </w:rPr>
      </w:pPr>
    </w:p>
    <w:p w:rsidR="00AB0CE9" w:rsidRDefault="00AB0CE9" w:rsidP="008B50D8">
      <w:pPr>
        <w:tabs>
          <w:tab w:val="center" w:pos="4513"/>
          <w:tab w:val="right" w:pos="9026"/>
        </w:tabs>
        <w:spacing w:line="276" w:lineRule="auto"/>
        <w:ind w:firstLine="2160"/>
        <w:rPr>
          <w:rFonts w:ascii="Gill Sans MT" w:hAnsi="Gill Sans MT" w:cs="Tahoma"/>
          <w:b/>
          <w:color w:val="808080"/>
          <w:sz w:val="32"/>
          <w:szCs w:val="32"/>
        </w:rPr>
      </w:pPr>
    </w:p>
    <w:p w:rsidR="00AB0CE9" w:rsidRPr="00F869AB" w:rsidRDefault="00AB0CE9" w:rsidP="008B50D8">
      <w:pPr>
        <w:tabs>
          <w:tab w:val="center" w:pos="4513"/>
          <w:tab w:val="right" w:pos="9026"/>
        </w:tabs>
        <w:spacing w:line="276" w:lineRule="auto"/>
        <w:ind w:firstLine="2160"/>
        <w:rPr>
          <w:rFonts w:ascii="Gill Sans MT" w:hAnsi="Gill Sans MT" w:cs="Tahoma"/>
          <w:b/>
          <w:sz w:val="32"/>
          <w:szCs w:val="32"/>
        </w:rPr>
      </w:pPr>
    </w:p>
    <w:p w:rsidR="00C61C25" w:rsidRPr="00F869AB" w:rsidRDefault="00C61C25" w:rsidP="008B50D8">
      <w:pPr>
        <w:tabs>
          <w:tab w:val="center" w:pos="4513"/>
          <w:tab w:val="right" w:pos="9026"/>
        </w:tabs>
        <w:spacing w:line="276" w:lineRule="auto"/>
        <w:ind w:firstLine="2160"/>
        <w:rPr>
          <w:rFonts w:ascii="Gill Sans MT" w:hAnsi="Gill Sans MT" w:cs="Tahoma"/>
          <w:b/>
          <w:sz w:val="32"/>
          <w:szCs w:val="32"/>
        </w:rPr>
      </w:pPr>
      <w:r w:rsidRPr="00F869AB">
        <w:rPr>
          <w:rFonts w:ascii="Gill Sans MT" w:hAnsi="Gill Sans MT" w:cs="Tahoma"/>
          <w:b/>
          <w:sz w:val="32"/>
          <w:szCs w:val="32"/>
        </w:rPr>
        <w:t xml:space="preserve">Zest Academy Trust </w:t>
      </w:r>
    </w:p>
    <w:p w:rsidR="00C61C25" w:rsidRPr="00F869AB" w:rsidRDefault="00C61C25" w:rsidP="008B50D8">
      <w:pPr>
        <w:tabs>
          <w:tab w:val="center" w:pos="4513"/>
          <w:tab w:val="right" w:pos="9026"/>
        </w:tabs>
        <w:spacing w:line="276" w:lineRule="auto"/>
        <w:ind w:firstLine="2160"/>
        <w:rPr>
          <w:rFonts w:ascii="Gill Sans MT" w:hAnsi="Gill Sans MT" w:cs="Tahoma"/>
          <w:sz w:val="32"/>
          <w:szCs w:val="32"/>
        </w:rPr>
      </w:pPr>
    </w:p>
    <w:p w:rsidR="00D60660" w:rsidRPr="00F869AB" w:rsidRDefault="00C61C25" w:rsidP="008B50D8">
      <w:pPr>
        <w:tabs>
          <w:tab w:val="center" w:pos="4513"/>
          <w:tab w:val="right" w:pos="9026"/>
        </w:tabs>
        <w:spacing w:line="276" w:lineRule="auto"/>
        <w:ind w:left="2160"/>
        <w:rPr>
          <w:rFonts w:ascii="Gill Sans MT" w:hAnsi="Gill Sans MT" w:cs="Tahoma"/>
          <w:sz w:val="32"/>
          <w:szCs w:val="32"/>
        </w:rPr>
      </w:pPr>
      <w:r w:rsidRPr="00F869AB">
        <w:rPr>
          <w:rFonts w:ascii="Gill Sans MT" w:hAnsi="Gill Sans MT" w:cs="Tahoma"/>
          <w:sz w:val="32"/>
          <w:szCs w:val="32"/>
        </w:rPr>
        <w:t>Recruitment Information and Application Pack</w:t>
      </w:r>
    </w:p>
    <w:p w:rsidR="00D60660" w:rsidRPr="00F869AB" w:rsidRDefault="00D60660" w:rsidP="008B50D8">
      <w:pPr>
        <w:tabs>
          <w:tab w:val="center" w:pos="4513"/>
          <w:tab w:val="right" w:pos="9026"/>
        </w:tabs>
        <w:spacing w:line="276" w:lineRule="auto"/>
        <w:ind w:left="2160"/>
        <w:rPr>
          <w:rFonts w:ascii="Gill Sans MT" w:hAnsi="Gill Sans MT" w:cs="Tahoma"/>
          <w:sz w:val="32"/>
          <w:szCs w:val="32"/>
        </w:rPr>
      </w:pPr>
    </w:p>
    <w:p w:rsidR="00C61C25" w:rsidRPr="00F869AB" w:rsidRDefault="004733CB" w:rsidP="008B50D8">
      <w:pPr>
        <w:tabs>
          <w:tab w:val="center" w:pos="4513"/>
          <w:tab w:val="right" w:pos="9026"/>
        </w:tabs>
        <w:spacing w:line="276" w:lineRule="auto"/>
        <w:ind w:left="2160"/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sz w:val="32"/>
          <w:szCs w:val="32"/>
        </w:rPr>
        <w:t>SEMH Mentor</w:t>
      </w:r>
      <w:r w:rsidR="00DB1B85">
        <w:rPr>
          <w:rFonts w:ascii="Gill Sans MT" w:hAnsi="Gill Sans MT" w:cs="Tahoma"/>
          <w:sz w:val="32"/>
          <w:szCs w:val="32"/>
        </w:rPr>
        <w:t xml:space="preserve"> </w:t>
      </w:r>
      <w:r w:rsidR="00D74CF1">
        <w:rPr>
          <w:rFonts w:ascii="Gill Sans MT" w:hAnsi="Gill Sans MT" w:cs="Tahoma"/>
          <w:sz w:val="32"/>
          <w:szCs w:val="32"/>
        </w:rPr>
        <w:t>(fixed-t</w:t>
      </w:r>
      <w:r w:rsidR="002B6F72">
        <w:rPr>
          <w:rFonts w:ascii="Gill Sans MT" w:hAnsi="Gill Sans MT" w:cs="Tahoma"/>
          <w:sz w:val="32"/>
          <w:szCs w:val="32"/>
        </w:rPr>
        <w:t xml:space="preserve">erm) </w:t>
      </w:r>
      <w:r w:rsidR="00534A4A">
        <w:rPr>
          <w:rFonts w:ascii="Gill Sans MT" w:hAnsi="Gill Sans MT" w:cs="Tahoma"/>
          <w:sz w:val="32"/>
          <w:szCs w:val="32"/>
        </w:rPr>
        <w:t>–</w:t>
      </w:r>
      <w:r w:rsidR="002B6F72">
        <w:rPr>
          <w:rFonts w:ascii="Gill Sans MT" w:hAnsi="Gill Sans MT" w:cs="Tahoma"/>
          <w:sz w:val="32"/>
          <w:szCs w:val="32"/>
        </w:rPr>
        <w:t xml:space="preserve"> </w:t>
      </w:r>
      <w:r w:rsidR="006C14CC">
        <w:rPr>
          <w:rFonts w:ascii="Gill Sans MT" w:hAnsi="Gill Sans MT" w:cs="Tahoma"/>
          <w:sz w:val="32"/>
          <w:szCs w:val="32"/>
        </w:rPr>
        <w:t>February</w:t>
      </w:r>
      <w:r w:rsidR="00534A4A">
        <w:rPr>
          <w:rFonts w:ascii="Gill Sans MT" w:hAnsi="Gill Sans MT" w:cs="Tahoma"/>
          <w:sz w:val="32"/>
          <w:szCs w:val="32"/>
        </w:rPr>
        <w:t xml:space="preserve"> 2020</w:t>
      </w:r>
    </w:p>
    <w:p w:rsidR="00C61C25" w:rsidRPr="00F869AB" w:rsidRDefault="00C61C25" w:rsidP="008B50D8">
      <w:pPr>
        <w:tabs>
          <w:tab w:val="left" w:pos="720"/>
          <w:tab w:val="left" w:pos="7515"/>
        </w:tabs>
        <w:rPr>
          <w:rFonts w:ascii="Gill Sans MT" w:hAnsi="Gill Sans MT"/>
          <w:sz w:val="24"/>
          <w:szCs w:val="24"/>
        </w:rPr>
      </w:pPr>
      <w:r w:rsidRPr="00F869AB">
        <w:rPr>
          <w:rFonts w:ascii="Gill Sans MT" w:hAnsi="Gill Sans MT"/>
          <w:sz w:val="24"/>
          <w:szCs w:val="24"/>
        </w:rPr>
        <w:tab/>
      </w:r>
      <w:r w:rsidRPr="00F869AB">
        <w:rPr>
          <w:rFonts w:ascii="Gill Sans MT" w:hAnsi="Gill Sans MT"/>
          <w:sz w:val="24"/>
          <w:szCs w:val="24"/>
        </w:rPr>
        <w:tab/>
      </w:r>
    </w:p>
    <w:p w:rsidR="00C61C25" w:rsidRPr="00D20735" w:rsidRDefault="00C61C25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AC1314" w:rsidRDefault="00C61C25" w:rsidP="008B50D8">
      <w:pPr>
        <w:rPr>
          <w:rFonts w:ascii="Brown" w:hAnsi="Brown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ind w:left="2160"/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ind w:left="2160"/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ind w:left="2160"/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ind w:left="2160"/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ind w:left="2160"/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ind w:left="2160"/>
        <w:rPr>
          <w:rFonts w:ascii="Gill Sans MT" w:hAnsi="Gill Sans MT"/>
          <w:color w:val="44546A" w:themeColor="text2"/>
          <w:sz w:val="24"/>
          <w:szCs w:val="24"/>
        </w:rPr>
      </w:pPr>
    </w:p>
    <w:p w:rsidR="00C61C25" w:rsidRPr="00D20735" w:rsidRDefault="00C61C25" w:rsidP="008B50D8">
      <w:pPr>
        <w:ind w:left="2160"/>
        <w:rPr>
          <w:rFonts w:ascii="Gill Sans MT" w:hAnsi="Gill Sans MT"/>
          <w:color w:val="44546A" w:themeColor="text2"/>
          <w:sz w:val="24"/>
          <w:szCs w:val="24"/>
        </w:rPr>
      </w:pPr>
    </w:p>
    <w:p w:rsidR="00AB0CE9" w:rsidRDefault="00AB0CE9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3C2C1C" w:rsidRDefault="003C2C1C" w:rsidP="008B50D8">
      <w:pPr>
        <w:rPr>
          <w:rFonts w:ascii="Gill Sans MT" w:hAnsi="Gill Sans MT"/>
          <w:color w:val="44546A" w:themeColor="text2"/>
          <w:sz w:val="24"/>
          <w:szCs w:val="24"/>
        </w:rPr>
      </w:pPr>
    </w:p>
    <w:p w:rsidR="003C2C1C" w:rsidRDefault="003C2C1C" w:rsidP="008B50D8">
      <w:pPr>
        <w:rPr>
          <w:lang w:eastAsia="en-GB"/>
        </w:rPr>
      </w:pPr>
    </w:p>
    <w:p w:rsidR="00260366" w:rsidRDefault="00260366" w:rsidP="008B50D8">
      <w:pPr>
        <w:rPr>
          <w:lang w:eastAsia="en-GB"/>
        </w:rPr>
      </w:pPr>
    </w:p>
    <w:p w:rsidR="00B61550" w:rsidRPr="00260366" w:rsidRDefault="00B61550" w:rsidP="008B50D8">
      <w:pPr>
        <w:rPr>
          <w:lang w:eastAsia="en-GB"/>
        </w:rPr>
      </w:pPr>
    </w:p>
    <w:p w:rsidR="00B61550" w:rsidRDefault="00B61550" w:rsidP="008B50D8">
      <w:pPr>
        <w:keepNext/>
        <w:keepLines/>
        <w:spacing w:before="240" w:line="259" w:lineRule="auto"/>
        <w:outlineLvl w:val="0"/>
        <w:rPr>
          <w:rFonts w:ascii="Gill Sans MT" w:eastAsiaTheme="majorEastAsia" w:hAnsi="Gill Sans MT" w:cstheme="majorBidi"/>
          <w:color w:val="C6147A"/>
          <w:sz w:val="32"/>
          <w:szCs w:val="32"/>
          <w:lang w:eastAsia="en-GB"/>
        </w:rPr>
      </w:pPr>
    </w:p>
    <w:p w:rsidR="00B61550" w:rsidRDefault="00B61550" w:rsidP="008B50D8">
      <w:pPr>
        <w:rPr>
          <w:lang w:eastAsia="en-GB"/>
        </w:rPr>
      </w:pPr>
    </w:p>
    <w:p w:rsidR="00B61550" w:rsidRDefault="00B61550" w:rsidP="008B50D8">
      <w:pPr>
        <w:rPr>
          <w:lang w:eastAsia="en-GB"/>
        </w:rPr>
      </w:pPr>
    </w:p>
    <w:p w:rsidR="00B61550" w:rsidRDefault="00B61550" w:rsidP="008B50D8">
      <w:pPr>
        <w:rPr>
          <w:lang w:eastAsia="en-GB"/>
        </w:rPr>
      </w:pPr>
    </w:p>
    <w:p w:rsidR="00855860" w:rsidRDefault="00855860" w:rsidP="008B50D8">
      <w:pPr>
        <w:rPr>
          <w:lang w:eastAsia="en-GB"/>
        </w:rPr>
      </w:pPr>
    </w:p>
    <w:p w:rsidR="00855860" w:rsidRPr="00855860" w:rsidRDefault="00855860" w:rsidP="008B50D8">
      <w:pPr>
        <w:rPr>
          <w:lang w:eastAsia="en-GB"/>
        </w:rPr>
      </w:pPr>
    </w:p>
    <w:p w:rsidR="00B61550" w:rsidRPr="00855860" w:rsidRDefault="00855860" w:rsidP="008B50D8">
      <w:pPr>
        <w:tabs>
          <w:tab w:val="left" w:pos="5820"/>
        </w:tabs>
        <w:rPr>
          <w:lang w:eastAsia="en-GB"/>
        </w:rPr>
      </w:pPr>
      <w:r>
        <w:rPr>
          <w:lang w:eastAsia="en-GB"/>
        </w:rPr>
        <w:tab/>
      </w:r>
    </w:p>
    <w:p w:rsidR="00D722D3" w:rsidRPr="00D722D3" w:rsidRDefault="00D722D3" w:rsidP="008B50D8">
      <w:pPr>
        <w:keepNext/>
        <w:keepLines/>
        <w:spacing w:line="259" w:lineRule="auto"/>
        <w:outlineLvl w:val="0"/>
        <w:rPr>
          <w:rFonts w:ascii="Gill Sans MT" w:eastAsiaTheme="majorEastAsia" w:hAnsi="Gill Sans MT" w:cstheme="majorBidi"/>
          <w:color w:val="C6147A"/>
          <w:sz w:val="32"/>
          <w:szCs w:val="32"/>
          <w:lang w:eastAsia="en-GB"/>
        </w:rPr>
      </w:pPr>
      <w:r w:rsidRPr="00D722D3">
        <w:rPr>
          <w:rFonts w:ascii="Gill Sans MT" w:eastAsiaTheme="majorEastAsia" w:hAnsi="Gill Sans MT" w:cstheme="majorBidi"/>
          <w:color w:val="C6147A"/>
          <w:sz w:val="32"/>
          <w:szCs w:val="32"/>
          <w:lang w:eastAsia="en-GB"/>
        </w:rPr>
        <w:lastRenderedPageBreak/>
        <w:t>Information</w:t>
      </w:r>
    </w:p>
    <w:p w:rsidR="008417DF" w:rsidRDefault="008417DF" w:rsidP="008B50D8">
      <w:pPr>
        <w:shd w:val="clear" w:color="auto" w:fill="FFFFFF"/>
        <w:rPr>
          <w:rFonts w:ascii="Gill Sans MT" w:eastAsia="Times New Roman" w:hAnsi="Gill Sans MT" w:cs="Arial"/>
          <w:color w:val="44546A" w:themeColor="text2"/>
          <w:lang w:eastAsia="en-GB"/>
        </w:rPr>
      </w:pPr>
    </w:p>
    <w:p w:rsidR="00C61C25" w:rsidRPr="00F869AB" w:rsidRDefault="00C61C25" w:rsidP="008B50D8">
      <w:pPr>
        <w:shd w:val="clear" w:color="auto" w:fill="FFFFFF"/>
        <w:rPr>
          <w:rFonts w:ascii="Gill Sans MT" w:eastAsia="Times New Roman" w:hAnsi="Gill Sans MT" w:cs="Arial"/>
          <w:lang w:eastAsia="en-GB"/>
        </w:rPr>
      </w:pPr>
      <w:r w:rsidRPr="00F869AB">
        <w:rPr>
          <w:rFonts w:ascii="Gill Sans MT" w:eastAsia="Times New Roman" w:hAnsi="Gill Sans MT" w:cs="Arial"/>
          <w:lang w:eastAsia="en-GB"/>
        </w:rPr>
        <w:t>The academy is part of Zest Academy Trust which promotes its own set of values which we believe in.</w:t>
      </w:r>
    </w:p>
    <w:p w:rsidR="00C61C25" w:rsidRPr="00F869AB" w:rsidRDefault="00C61C25" w:rsidP="008B50D8">
      <w:pPr>
        <w:shd w:val="clear" w:color="auto" w:fill="FFFFFF"/>
        <w:rPr>
          <w:rFonts w:ascii="Gill Sans MT" w:eastAsia="Times New Roman" w:hAnsi="Gill Sans MT" w:cs="Arial"/>
          <w:lang w:eastAsia="en-GB"/>
        </w:rPr>
      </w:pPr>
    </w:p>
    <w:p w:rsidR="00C61C25" w:rsidRPr="00F869AB" w:rsidRDefault="00C61C25" w:rsidP="008B50D8">
      <w:pPr>
        <w:shd w:val="clear" w:color="auto" w:fill="FFFFFF"/>
        <w:rPr>
          <w:rFonts w:ascii="Gill Sans MT" w:hAnsi="Gill Sans MT"/>
          <w:lang w:eastAsia="en-GB"/>
        </w:rPr>
      </w:pPr>
      <w:r w:rsidRPr="00F869AB">
        <w:rPr>
          <w:rFonts w:ascii="Gill Sans MT" w:hAnsi="Gill Sans MT"/>
          <w:i/>
          <w:lang w:eastAsia="en-GB"/>
        </w:rPr>
        <w:t>ZEST</w:t>
      </w:r>
      <w:r w:rsidRPr="00F869AB">
        <w:rPr>
          <w:rFonts w:ascii="Gill Sans MT" w:hAnsi="Gill Sans MT"/>
          <w:lang w:eastAsia="en-GB"/>
        </w:rPr>
        <w:t xml:space="preserve"> will promote a love of learning, have a constant focus on teaching and assessment and will effectively manage all its resources.</w:t>
      </w:r>
    </w:p>
    <w:p w:rsidR="00D20735" w:rsidRPr="00F869AB" w:rsidRDefault="00D20735" w:rsidP="008B50D8">
      <w:pPr>
        <w:shd w:val="clear" w:color="auto" w:fill="FFFFFF"/>
        <w:rPr>
          <w:rFonts w:ascii="Gill Sans MT" w:hAnsi="Gill Sans MT"/>
          <w:lang w:eastAsia="en-GB"/>
        </w:rPr>
      </w:pPr>
    </w:p>
    <w:p w:rsidR="00C61C25" w:rsidRPr="00F869AB" w:rsidRDefault="00C61C25" w:rsidP="008B50D8">
      <w:pPr>
        <w:shd w:val="clear" w:color="auto" w:fill="FFFFFF"/>
        <w:rPr>
          <w:rFonts w:ascii="Gill Sans MT" w:hAnsi="Gill Sans MT"/>
          <w:lang w:eastAsia="en-GB"/>
        </w:rPr>
      </w:pPr>
      <w:r w:rsidRPr="00F869AB">
        <w:rPr>
          <w:rFonts w:ascii="Gill Sans MT" w:hAnsi="Gill Sans MT"/>
          <w:i/>
          <w:lang w:eastAsia="en-GB"/>
        </w:rPr>
        <w:t>ZEST</w:t>
      </w:r>
      <w:r w:rsidRPr="00F869AB">
        <w:rPr>
          <w:rFonts w:ascii="Gill Sans MT" w:hAnsi="Gill Sans MT"/>
          <w:lang w:eastAsia="en-GB"/>
        </w:rPr>
        <w:t xml:space="preserve"> will prepare our children for life’s challenges by creating innovative, safe learning environments that challenge preconceptions and expectations.</w:t>
      </w:r>
    </w:p>
    <w:p w:rsidR="00D20735" w:rsidRPr="00F869AB" w:rsidRDefault="00D20735" w:rsidP="008B50D8">
      <w:pPr>
        <w:shd w:val="clear" w:color="auto" w:fill="FFFFFF"/>
        <w:rPr>
          <w:rFonts w:ascii="Gill Sans MT" w:hAnsi="Gill Sans MT"/>
          <w:lang w:eastAsia="en-GB"/>
        </w:rPr>
      </w:pPr>
    </w:p>
    <w:p w:rsidR="00C61C25" w:rsidRPr="00F869AB" w:rsidRDefault="00C61C25" w:rsidP="008B50D8">
      <w:pPr>
        <w:shd w:val="clear" w:color="auto" w:fill="FFFFFF"/>
        <w:rPr>
          <w:rFonts w:ascii="Gill Sans MT" w:hAnsi="Gill Sans MT"/>
          <w:lang w:eastAsia="en-GB"/>
        </w:rPr>
      </w:pPr>
      <w:r w:rsidRPr="00F869AB">
        <w:rPr>
          <w:rFonts w:ascii="Gill Sans MT" w:hAnsi="Gill Sans MT"/>
          <w:i/>
          <w:lang w:eastAsia="en-GB"/>
        </w:rPr>
        <w:t>ZEST</w:t>
      </w:r>
      <w:r w:rsidRPr="00F869AB">
        <w:rPr>
          <w:rFonts w:ascii="Gill Sans MT" w:hAnsi="Gill Sans MT"/>
          <w:lang w:eastAsia="en-GB"/>
        </w:rPr>
        <w:t xml:space="preserve"> values each member of the ZEST learning community by trusting, supporting and treating each other with dignity and respect. </w:t>
      </w:r>
    </w:p>
    <w:p w:rsidR="00D20735" w:rsidRPr="00F869AB" w:rsidRDefault="00D20735" w:rsidP="008B50D8">
      <w:pPr>
        <w:shd w:val="clear" w:color="auto" w:fill="FFFFFF"/>
        <w:rPr>
          <w:rFonts w:ascii="Gill Sans MT" w:hAnsi="Gill Sans MT"/>
          <w:lang w:eastAsia="en-GB"/>
        </w:rPr>
      </w:pPr>
    </w:p>
    <w:p w:rsidR="00C61C25" w:rsidRPr="00F869AB" w:rsidRDefault="00C61C25" w:rsidP="008B50D8">
      <w:pPr>
        <w:shd w:val="clear" w:color="auto" w:fill="FFFFFF"/>
        <w:rPr>
          <w:rFonts w:ascii="Gill Sans MT" w:hAnsi="Gill Sans MT"/>
          <w:lang w:eastAsia="en-GB"/>
        </w:rPr>
      </w:pPr>
      <w:r w:rsidRPr="00F869AB">
        <w:rPr>
          <w:rFonts w:ascii="Gill Sans MT" w:hAnsi="Gill Sans MT"/>
          <w:i/>
          <w:lang w:eastAsia="en-GB"/>
        </w:rPr>
        <w:t>ZEST</w:t>
      </w:r>
      <w:r w:rsidRPr="00F869AB">
        <w:rPr>
          <w:rFonts w:ascii="Gill Sans MT" w:hAnsi="Gill Sans MT"/>
          <w:lang w:eastAsia="en-GB"/>
        </w:rPr>
        <w:t xml:space="preserve"> will enable our family of schools to maintain and develop their own school identity, sharing innovative practice and support.</w:t>
      </w:r>
    </w:p>
    <w:p w:rsidR="00D20735" w:rsidRPr="00F869AB" w:rsidRDefault="00D20735" w:rsidP="008B50D8">
      <w:pPr>
        <w:shd w:val="clear" w:color="auto" w:fill="FFFFFF"/>
        <w:rPr>
          <w:rFonts w:ascii="Gill Sans MT" w:hAnsi="Gill Sans MT"/>
          <w:lang w:eastAsia="en-GB"/>
        </w:rPr>
      </w:pPr>
    </w:p>
    <w:p w:rsidR="00C61C25" w:rsidRPr="00F869AB" w:rsidRDefault="00C61C25" w:rsidP="008B50D8">
      <w:pPr>
        <w:shd w:val="clear" w:color="auto" w:fill="FFFFFF"/>
        <w:rPr>
          <w:rFonts w:ascii="Gill Sans MT" w:hAnsi="Gill Sans MT"/>
          <w:lang w:eastAsia="en-GB"/>
        </w:rPr>
      </w:pPr>
      <w:r w:rsidRPr="00F869AB">
        <w:rPr>
          <w:rFonts w:ascii="Gill Sans MT" w:hAnsi="Gill Sans MT"/>
          <w:i/>
          <w:lang w:eastAsia="en-GB"/>
        </w:rPr>
        <w:t>ZEST</w:t>
      </w:r>
      <w:r w:rsidRPr="00F869AB">
        <w:rPr>
          <w:rFonts w:ascii="Gill Sans MT" w:hAnsi="Gill Sans MT"/>
          <w:lang w:eastAsia="en-GB"/>
        </w:rPr>
        <w:t xml:space="preserve"> will enable staff to develop professionally and share their enthusiasm and love of learning with the children in their care.</w:t>
      </w:r>
    </w:p>
    <w:p w:rsidR="00D20735" w:rsidRPr="00F869AB" w:rsidRDefault="00D20735" w:rsidP="008B50D8">
      <w:pPr>
        <w:shd w:val="clear" w:color="auto" w:fill="FFFFFF"/>
        <w:rPr>
          <w:rFonts w:ascii="Gill Sans MT" w:hAnsi="Gill Sans MT"/>
          <w:lang w:eastAsia="en-GB"/>
        </w:rPr>
      </w:pPr>
    </w:p>
    <w:p w:rsidR="00C61C25" w:rsidRPr="00F869AB" w:rsidRDefault="00C61C25" w:rsidP="008B50D8">
      <w:pPr>
        <w:shd w:val="clear" w:color="auto" w:fill="FFFFFF"/>
        <w:rPr>
          <w:rFonts w:ascii="Gill Sans MT" w:hAnsi="Gill Sans MT"/>
          <w:lang w:eastAsia="en-GB"/>
        </w:rPr>
      </w:pPr>
      <w:r w:rsidRPr="00F869AB">
        <w:rPr>
          <w:rFonts w:ascii="Gill Sans MT" w:hAnsi="Gill Sans MT"/>
          <w:i/>
          <w:lang w:eastAsia="en-GB"/>
        </w:rPr>
        <w:t>ZEST</w:t>
      </w:r>
      <w:r w:rsidRPr="00F869AB">
        <w:rPr>
          <w:rFonts w:ascii="Gill Sans MT" w:hAnsi="Gill Sans MT"/>
          <w:lang w:eastAsia="en-GB"/>
        </w:rPr>
        <w:t xml:space="preserve"> Leaders and teachers will share expertise and experience within the ZEST community and will collaboratively support professional development and build effective learning capacity.</w:t>
      </w:r>
    </w:p>
    <w:p w:rsidR="00D20735" w:rsidRPr="00F869AB" w:rsidRDefault="00D20735" w:rsidP="008B50D8">
      <w:pPr>
        <w:shd w:val="clear" w:color="auto" w:fill="FFFFFF"/>
        <w:rPr>
          <w:rFonts w:ascii="Gill Sans MT" w:hAnsi="Gill Sans MT"/>
          <w:lang w:eastAsia="en-GB"/>
        </w:rPr>
      </w:pPr>
    </w:p>
    <w:p w:rsidR="00D20735" w:rsidRPr="00F869AB" w:rsidRDefault="00C61C25" w:rsidP="008B50D8">
      <w:pPr>
        <w:shd w:val="clear" w:color="auto" w:fill="FFFFFF"/>
        <w:rPr>
          <w:rFonts w:ascii="Gill Sans MT" w:hAnsi="Gill Sans MT"/>
          <w:lang w:eastAsia="en-GB"/>
        </w:rPr>
      </w:pPr>
      <w:r w:rsidRPr="00F869AB">
        <w:rPr>
          <w:rFonts w:ascii="Gill Sans MT" w:hAnsi="Gill Sans MT"/>
          <w:i/>
          <w:lang w:eastAsia="en-GB"/>
        </w:rPr>
        <w:t>ZEST</w:t>
      </w:r>
      <w:r w:rsidRPr="00F869AB">
        <w:rPr>
          <w:rFonts w:ascii="Gill Sans MT" w:hAnsi="Gill Sans MT"/>
          <w:lang w:eastAsia="en-GB"/>
        </w:rPr>
        <w:t xml:space="preserve"> w</w:t>
      </w:r>
      <w:r w:rsidR="003C2C1C" w:rsidRPr="00F869AB">
        <w:rPr>
          <w:rFonts w:ascii="Gill Sans MT" w:hAnsi="Gill Sans MT"/>
          <w:lang w:eastAsia="en-GB"/>
        </w:rPr>
        <w:t>ill always challenge to improve</w:t>
      </w:r>
    </w:p>
    <w:p w:rsidR="003C2C1C" w:rsidRDefault="003C2C1C" w:rsidP="008B50D8">
      <w:pPr>
        <w:shd w:val="clear" w:color="auto" w:fill="FFFFFF"/>
        <w:rPr>
          <w:rFonts w:ascii="Gill Sans MT" w:hAnsi="Gill Sans MT"/>
          <w:color w:val="44546A" w:themeColor="text2"/>
          <w:lang w:eastAsia="en-GB"/>
        </w:rPr>
      </w:pPr>
    </w:p>
    <w:p w:rsidR="003C2C1C" w:rsidRDefault="003C2C1C" w:rsidP="008B50D8">
      <w:pPr>
        <w:shd w:val="clear" w:color="auto" w:fill="FFFFFF"/>
        <w:rPr>
          <w:rFonts w:ascii="Gill Sans MT" w:hAnsi="Gill Sans MT"/>
          <w:color w:val="44546A" w:themeColor="text2"/>
          <w:lang w:eastAsia="en-GB"/>
        </w:rPr>
      </w:pPr>
    </w:p>
    <w:p w:rsidR="003C2C1C" w:rsidRDefault="003C2C1C" w:rsidP="008B50D8">
      <w:pPr>
        <w:shd w:val="clear" w:color="auto" w:fill="FFFFFF"/>
        <w:rPr>
          <w:rFonts w:ascii="Gill Sans MT" w:hAnsi="Gill Sans MT"/>
          <w:color w:val="44546A" w:themeColor="text2"/>
          <w:lang w:eastAsia="en-GB"/>
        </w:rPr>
      </w:pPr>
    </w:p>
    <w:p w:rsidR="003254C7" w:rsidRDefault="00B61550" w:rsidP="008B50D8">
      <w:pPr>
        <w:pStyle w:val="Heading1"/>
        <w:tabs>
          <w:tab w:val="left" w:pos="2430"/>
        </w:tabs>
        <w:rPr>
          <w:rFonts w:ascii="Gill Sans MT" w:eastAsiaTheme="minorHAnsi" w:hAnsi="Gill Sans MT" w:cstheme="minorBidi"/>
          <w:color w:val="44546A" w:themeColor="text2"/>
          <w:sz w:val="22"/>
          <w:szCs w:val="22"/>
          <w:lang w:eastAsia="en-GB"/>
        </w:rPr>
      </w:pPr>
      <w:r>
        <w:rPr>
          <w:rFonts w:ascii="Gill Sans MT" w:eastAsiaTheme="minorHAnsi" w:hAnsi="Gill Sans MT" w:cstheme="minorBidi"/>
          <w:color w:val="44546A" w:themeColor="text2"/>
          <w:sz w:val="22"/>
          <w:szCs w:val="22"/>
          <w:lang w:eastAsia="en-GB"/>
        </w:rPr>
        <w:tab/>
      </w:r>
    </w:p>
    <w:p w:rsidR="003254C7" w:rsidRPr="003254C7" w:rsidRDefault="003254C7" w:rsidP="008B50D8">
      <w:pPr>
        <w:rPr>
          <w:lang w:eastAsia="en-GB"/>
        </w:rPr>
      </w:pPr>
    </w:p>
    <w:p w:rsidR="00B61550" w:rsidRDefault="00B61550" w:rsidP="008B50D8">
      <w:pPr>
        <w:pStyle w:val="Heading1"/>
        <w:rPr>
          <w:rFonts w:ascii="Gill Sans MT" w:hAnsi="Gill Sans MT"/>
          <w:color w:val="92D050"/>
          <w:lang w:eastAsia="en-GB"/>
        </w:rPr>
      </w:pPr>
    </w:p>
    <w:p w:rsidR="00B61550" w:rsidRDefault="00B61550" w:rsidP="008B50D8">
      <w:pPr>
        <w:rPr>
          <w:lang w:eastAsia="en-GB"/>
        </w:rPr>
      </w:pPr>
    </w:p>
    <w:p w:rsidR="00B61550" w:rsidRPr="00B61550" w:rsidRDefault="00B61550" w:rsidP="008B50D8">
      <w:pPr>
        <w:rPr>
          <w:lang w:eastAsia="en-GB"/>
        </w:rPr>
      </w:pPr>
    </w:p>
    <w:p w:rsidR="00B61550" w:rsidRDefault="00B61550" w:rsidP="008B50D8">
      <w:pPr>
        <w:pStyle w:val="Heading1"/>
        <w:spacing w:before="0"/>
        <w:rPr>
          <w:rFonts w:ascii="Gill Sans MT" w:hAnsi="Gill Sans MT"/>
          <w:color w:val="C6147A"/>
          <w:lang w:eastAsia="en-GB"/>
        </w:rPr>
      </w:pPr>
    </w:p>
    <w:p w:rsidR="00B61550" w:rsidRDefault="00B61550" w:rsidP="008B50D8">
      <w:pPr>
        <w:rPr>
          <w:lang w:eastAsia="en-GB"/>
        </w:rPr>
      </w:pPr>
    </w:p>
    <w:p w:rsidR="00B61550" w:rsidRDefault="00B61550" w:rsidP="008B50D8">
      <w:pPr>
        <w:rPr>
          <w:lang w:eastAsia="en-GB"/>
        </w:rPr>
      </w:pPr>
    </w:p>
    <w:p w:rsidR="009157D7" w:rsidRDefault="009157D7" w:rsidP="008B50D8">
      <w:pPr>
        <w:rPr>
          <w:lang w:eastAsia="en-GB"/>
        </w:rPr>
      </w:pPr>
    </w:p>
    <w:p w:rsidR="009157D7" w:rsidRDefault="009157D7" w:rsidP="008B50D8">
      <w:pPr>
        <w:rPr>
          <w:lang w:eastAsia="en-GB"/>
        </w:rPr>
      </w:pPr>
    </w:p>
    <w:p w:rsidR="009157D7" w:rsidRDefault="009157D7" w:rsidP="008B50D8">
      <w:pPr>
        <w:rPr>
          <w:lang w:eastAsia="en-GB"/>
        </w:rPr>
      </w:pPr>
    </w:p>
    <w:p w:rsidR="009157D7" w:rsidRDefault="009157D7" w:rsidP="008B50D8">
      <w:pPr>
        <w:rPr>
          <w:lang w:eastAsia="en-GB"/>
        </w:rPr>
      </w:pPr>
    </w:p>
    <w:p w:rsidR="009157D7" w:rsidRDefault="009157D7" w:rsidP="008B50D8">
      <w:pPr>
        <w:rPr>
          <w:lang w:eastAsia="en-GB"/>
        </w:rPr>
      </w:pPr>
    </w:p>
    <w:p w:rsidR="009157D7" w:rsidRDefault="009157D7" w:rsidP="008B50D8">
      <w:pPr>
        <w:rPr>
          <w:lang w:eastAsia="en-GB"/>
        </w:rPr>
      </w:pPr>
    </w:p>
    <w:p w:rsidR="009157D7" w:rsidRDefault="009157D7" w:rsidP="008B50D8">
      <w:pPr>
        <w:rPr>
          <w:lang w:eastAsia="en-GB"/>
        </w:rPr>
      </w:pPr>
    </w:p>
    <w:p w:rsidR="009157D7" w:rsidRPr="00B61550" w:rsidRDefault="009157D7" w:rsidP="008B50D8">
      <w:pPr>
        <w:rPr>
          <w:lang w:eastAsia="en-GB"/>
        </w:rPr>
      </w:pPr>
    </w:p>
    <w:p w:rsidR="008D6259" w:rsidRDefault="008D6259" w:rsidP="009157D7">
      <w:pPr>
        <w:pStyle w:val="Heading1"/>
        <w:spacing w:before="0"/>
        <w:rPr>
          <w:rFonts w:ascii="Gill Sans MT" w:hAnsi="Gill Sans MT"/>
          <w:color w:val="C6147A"/>
          <w:lang w:eastAsia="en-GB"/>
        </w:rPr>
      </w:pPr>
    </w:p>
    <w:p w:rsidR="00DB1B85" w:rsidRDefault="00DB1B85" w:rsidP="00DB1B85">
      <w:pPr>
        <w:ind w:hanging="851"/>
        <w:rPr>
          <w:rFonts w:ascii="Gill Sans MT" w:hAnsi="Gill Sans MT" w:cs="Arial"/>
          <w:sz w:val="24"/>
          <w:szCs w:val="24"/>
        </w:rPr>
      </w:pPr>
    </w:p>
    <w:p w:rsidR="00DB1B85" w:rsidRDefault="00DB1B85" w:rsidP="00DB1B85">
      <w:pPr>
        <w:ind w:hanging="851"/>
        <w:rPr>
          <w:rFonts w:ascii="Gill Sans MT" w:hAnsi="Gill Sans MT" w:cs="Arial"/>
          <w:sz w:val="24"/>
          <w:szCs w:val="24"/>
        </w:rPr>
      </w:pPr>
    </w:p>
    <w:p w:rsidR="00DB1B85" w:rsidRDefault="00DB1B85" w:rsidP="00DB1B85">
      <w:pPr>
        <w:ind w:hanging="851"/>
        <w:rPr>
          <w:rFonts w:ascii="Gill Sans MT" w:hAnsi="Gill Sans MT" w:cs="Arial"/>
          <w:sz w:val="24"/>
          <w:szCs w:val="24"/>
        </w:rPr>
      </w:pPr>
      <w:r w:rsidRPr="00E71332">
        <w:rPr>
          <w:rFonts w:ascii="Gill Sans MT" w:hAnsi="Gill Sans MT" w:cs="Arial"/>
          <w:sz w:val="24"/>
          <w:szCs w:val="24"/>
        </w:rPr>
        <w:t xml:space="preserve">Dear </w:t>
      </w:r>
      <w:r>
        <w:rPr>
          <w:rFonts w:ascii="Gill Sans MT" w:hAnsi="Gill Sans MT" w:cs="Arial"/>
          <w:sz w:val="24"/>
          <w:szCs w:val="24"/>
        </w:rPr>
        <w:t>Potential Applicant,</w:t>
      </w:r>
    </w:p>
    <w:p w:rsidR="00DB1B85" w:rsidRDefault="00DB1B85" w:rsidP="00DB1B85">
      <w:pPr>
        <w:ind w:hanging="851"/>
        <w:rPr>
          <w:rFonts w:ascii="Gill Sans MT" w:hAnsi="Gill Sans MT" w:cs="Arial"/>
          <w:b/>
          <w:sz w:val="24"/>
          <w:szCs w:val="24"/>
        </w:rPr>
      </w:pPr>
    </w:p>
    <w:p w:rsidR="00DB1B85" w:rsidRDefault="00DB1B85" w:rsidP="00DB1B85">
      <w:pPr>
        <w:ind w:left="-851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Thank you for showing an interest in our current vacancy.  Waterloo is a thriving three-form entry primary academy in the South Shore area of Blackpool, an area of significant disadvantage.  We educate 680 children in our Victorian school buildings yet are fortunate to deliver a 21st Century education through our exciting, inspirational, global curriculum which focuses on four world issues; </w:t>
      </w:r>
      <w:r w:rsidRPr="00D22367">
        <w:rPr>
          <w:rFonts w:ascii="Gill Sans MT" w:hAnsi="Gill Sans MT" w:cs="Arial"/>
          <w:color w:val="7030A0"/>
          <w:sz w:val="24"/>
          <w:szCs w:val="24"/>
        </w:rPr>
        <w:t>Culture</w:t>
      </w:r>
      <w:r>
        <w:rPr>
          <w:rFonts w:ascii="Gill Sans MT" w:hAnsi="Gill Sans MT" w:cs="Arial"/>
          <w:sz w:val="24"/>
          <w:szCs w:val="24"/>
        </w:rPr>
        <w:t xml:space="preserve">, </w:t>
      </w:r>
      <w:r w:rsidRPr="00D22367">
        <w:rPr>
          <w:rFonts w:ascii="Gill Sans MT" w:hAnsi="Gill Sans MT" w:cs="Arial"/>
          <w:color w:val="FF0000"/>
          <w:sz w:val="24"/>
          <w:szCs w:val="24"/>
        </w:rPr>
        <w:t>Conflict</w:t>
      </w:r>
      <w:r>
        <w:rPr>
          <w:rFonts w:ascii="Gill Sans MT" w:hAnsi="Gill Sans MT" w:cs="Arial"/>
          <w:sz w:val="24"/>
          <w:szCs w:val="24"/>
        </w:rPr>
        <w:t xml:space="preserve">, </w:t>
      </w:r>
      <w:r w:rsidRPr="00D22367">
        <w:rPr>
          <w:rFonts w:ascii="Gill Sans MT" w:hAnsi="Gill Sans MT" w:cs="Arial"/>
          <w:color w:val="00B050"/>
          <w:sz w:val="24"/>
          <w:szCs w:val="24"/>
        </w:rPr>
        <w:t>Conservation</w:t>
      </w:r>
      <w:r>
        <w:rPr>
          <w:rFonts w:ascii="Gill Sans MT" w:hAnsi="Gill Sans MT" w:cs="Arial"/>
          <w:sz w:val="24"/>
          <w:szCs w:val="24"/>
        </w:rPr>
        <w:t xml:space="preserve"> and </w:t>
      </w:r>
      <w:r w:rsidRPr="00D22367">
        <w:rPr>
          <w:rFonts w:ascii="Gill Sans MT" w:hAnsi="Gill Sans MT" w:cs="Arial"/>
          <w:color w:val="ED7D31" w:themeColor="accent2"/>
          <w:sz w:val="24"/>
          <w:szCs w:val="24"/>
        </w:rPr>
        <w:t>Communication</w:t>
      </w:r>
      <w:r>
        <w:rPr>
          <w:rFonts w:ascii="Gill Sans MT" w:hAnsi="Gill Sans MT" w:cs="Arial"/>
          <w:sz w:val="24"/>
          <w:szCs w:val="24"/>
        </w:rPr>
        <w:t xml:space="preserve">.  </w:t>
      </w:r>
    </w:p>
    <w:p w:rsidR="00DB1B85" w:rsidRDefault="00DB1B85" w:rsidP="00DB1B85">
      <w:pPr>
        <w:ind w:hanging="851"/>
        <w:rPr>
          <w:rFonts w:ascii="Gill Sans MT" w:hAnsi="Gill Sans MT" w:cs="Arial"/>
          <w:sz w:val="24"/>
          <w:szCs w:val="24"/>
        </w:rPr>
      </w:pPr>
    </w:p>
    <w:p w:rsidR="0000106D" w:rsidRDefault="00DB1B85" w:rsidP="00903B18">
      <w:pPr>
        <w:ind w:hanging="851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We </w:t>
      </w:r>
      <w:r w:rsidR="009C691C">
        <w:rPr>
          <w:rFonts w:ascii="Gill Sans MT" w:hAnsi="Gill Sans MT" w:cs="Arial"/>
          <w:sz w:val="24"/>
          <w:szCs w:val="24"/>
        </w:rPr>
        <w:t>currently have a vacancy for a</w:t>
      </w:r>
      <w:r w:rsidR="000528A4">
        <w:rPr>
          <w:rFonts w:ascii="Gill Sans MT" w:hAnsi="Gill Sans MT" w:cs="Arial"/>
          <w:sz w:val="24"/>
          <w:szCs w:val="24"/>
        </w:rPr>
        <w:t xml:space="preserve"> </w:t>
      </w:r>
      <w:r w:rsidR="004733CB">
        <w:rPr>
          <w:rFonts w:ascii="Gill Sans MT" w:hAnsi="Gill Sans MT" w:cs="Arial"/>
          <w:b/>
          <w:sz w:val="24"/>
          <w:szCs w:val="24"/>
        </w:rPr>
        <w:t>SEMH Mentor</w:t>
      </w:r>
      <w:r>
        <w:rPr>
          <w:rFonts w:ascii="Gill Sans MT" w:hAnsi="Gill Sans MT" w:cs="Arial"/>
          <w:sz w:val="24"/>
          <w:szCs w:val="24"/>
        </w:rPr>
        <w:t xml:space="preserve"> to complement</w:t>
      </w:r>
      <w:r w:rsidR="006216DF">
        <w:rPr>
          <w:rFonts w:ascii="Gill Sans MT" w:hAnsi="Gill Sans MT" w:cs="Arial"/>
          <w:sz w:val="24"/>
          <w:szCs w:val="24"/>
        </w:rPr>
        <w:t xml:space="preserve"> our existing team</w:t>
      </w:r>
      <w:r w:rsidR="0000106D">
        <w:rPr>
          <w:rFonts w:ascii="Gill Sans MT" w:hAnsi="Gill Sans MT" w:cs="Arial"/>
          <w:sz w:val="24"/>
          <w:szCs w:val="24"/>
        </w:rPr>
        <w:t>.</w:t>
      </w:r>
    </w:p>
    <w:p w:rsidR="0000106D" w:rsidRDefault="0000106D" w:rsidP="003D312F">
      <w:pPr>
        <w:jc w:val="both"/>
        <w:rPr>
          <w:rFonts w:ascii="Gill Sans MT" w:hAnsi="Gill Sans MT" w:cs="Arial"/>
        </w:rPr>
      </w:pPr>
    </w:p>
    <w:p w:rsidR="00197D52" w:rsidRDefault="003D312F" w:rsidP="00197D52">
      <w:pPr>
        <w:ind w:hanging="851"/>
        <w:jc w:val="both"/>
        <w:rPr>
          <w:rFonts w:ascii="Gill Sans MT" w:hAnsi="Gill Sans MT" w:cs="Arial"/>
          <w:spacing w:val="-2"/>
          <w:sz w:val="24"/>
          <w:szCs w:val="24"/>
        </w:rPr>
      </w:pPr>
      <w:r w:rsidRPr="00614F61">
        <w:rPr>
          <w:rFonts w:ascii="Gill Sans MT" w:hAnsi="Gill Sans MT" w:cs="Arial"/>
          <w:sz w:val="24"/>
          <w:szCs w:val="24"/>
        </w:rPr>
        <w:t xml:space="preserve">The successful candidate will be </w:t>
      </w:r>
      <w:r>
        <w:rPr>
          <w:rFonts w:ascii="Gill Sans MT" w:hAnsi="Gill Sans MT" w:cs="Arial"/>
          <w:sz w:val="24"/>
          <w:szCs w:val="24"/>
        </w:rPr>
        <w:t xml:space="preserve">required </w:t>
      </w:r>
      <w:r w:rsidR="00197D52">
        <w:rPr>
          <w:rFonts w:ascii="Gill Sans MT" w:hAnsi="Gill Sans MT" w:cs="Arial"/>
          <w:sz w:val="24"/>
          <w:szCs w:val="24"/>
        </w:rPr>
        <w:t>t</w:t>
      </w:r>
      <w:r w:rsidR="00197D52">
        <w:rPr>
          <w:rFonts w:ascii="Gill Sans MT" w:hAnsi="Gill Sans MT" w:cs="Arial"/>
          <w:spacing w:val="-2"/>
          <w:sz w:val="24"/>
          <w:szCs w:val="24"/>
        </w:rPr>
        <w:t>o work with a professional pastoral team and a range of other</w:t>
      </w:r>
    </w:p>
    <w:p w:rsidR="00197D52" w:rsidRDefault="00197D52" w:rsidP="00197D52">
      <w:pPr>
        <w:ind w:hanging="851"/>
        <w:jc w:val="both"/>
        <w:rPr>
          <w:rFonts w:ascii="Gill Sans MT" w:hAnsi="Gill Sans MT" w:cs="Arial"/>
          <w:spacing w:val="-2"/>
          <w:sz w:val="24"/>
          <w:szCs w:val="24"/>
        </w:rPr>
      </w:pPr>
      <w:r>
        <w:rPr>
          <w:rFonts w:ascii="Gill Sans MT" w:hAnsi="Gill Sans MT" w:cs="Arial"/>
          <w:spacing w:val="-2"/>
          <w:sz w:val="24"/>
          <w:szCs w:val="24"/>
        </w:rPr>
        <w:t>agencies to overcome barrier</w:t>
      </w:r>
      <w:r w:rsidR="00903B18">
        <w:rPr>
          <w:rFonts w:ascii="Gill Sans MT" w:hAnsi="Gill Sans MT" w:cs="Arial"/>
          <w:spacing w:val="-2"/>
          <w:sz w:val="24"/>
          <w:szCs w:val="24"/>
        </w:rPr>
        <w:t>s</w:t>
      </w:r>
      <w:r>
        <w:rPr>
          <w:rFonts w:ascii="Gill Sans MT" w:hAnsi="Gill Sans MT" w:cs="Arial"/>
          <w:spacing w:val="-2"/>
          <w:sz w:val="24"/>
          <w:szCs w:val="24"/>
        </w:rPr>
        <w:t xml:space="preserve"> to learning for </w:t>
      </w:r>
      <w:r w:rsidR="00531E91">
        <w:rPr>
          <w:rFonts w:ascii="Gill Sans MT" w:hAnsi="Gill Sans MT" w:cs="Arial"/>
          <w:spacing w:val="-2"/>
          <w:sz w:val="24"/>
          <w:szCs w:val="24"/>
        </w:rPr>
        <w:t>children</w:t>
      </w:r>
      <w:r>
        <w:rPr>
          <w:rFonts w:ascii="Gill Sans MT" w:hAnsi="Gill Sans MT" w:cs="Arial"/>
          <w:spacing w:val="-2"/>
          <w:sz w:val="24"/>
          <w:szCs w:val="24"/>
        </w:rPr>
        <w:t xml:space="preserve"> who present with challenging behaviour and SEMH</w:t>
      </w:r>
    </w:p>
    <w:p w:rsidR="00197D52" w:rsidRDefault="00197D52" w:rsidP="00197D52">
      <w:pPr>
        <w:ind w:hanging="851"/>
        <w:jc w:val="both"/>
        <w:rPr>
          <w:rFonts w:ascii="Gill Sans MT" w:hAnsi="Gill Sans MT" w:cs="Arial"/>
          <w:spacing w:val="-2"/>
          <w:sz w:val="24"/>
          <w:szCs w:val="24"/>
        </w:rPr>
      </w:pPr>
      <w:r>
        <w:rPr>
          <w:rFonts w:ascii="Gill Sans MT" w:hAnsi="Gill Sans MT" w:cs="Arial"/>
          <w:spacing w:val="-2"/>
          <w:sz w:val="24"/>
          <w:szCs w:val="24"/>
        </w:rPr>
        <w:t>concerns.</w:t>
      </w:r>
    </w:p>
    <w:p w:rsidR="00197D52" w:rsidRDefault="00197D52" w:rsidP="00197D52">
      <w:pPr>
        <w:ind w:hanging="851"/>
        <w:jc w:val="both"/>
        <w:rPr>
          <w:rFonts w:ascii="Gill Sans MT" w:hAnsi="Gill Sans MT" w:cs="Arial"/>
          <w:spacing w:val="-2"/>
          <w:sz w:val="24"/>
          <w:szCs w:val="24"/>
        </w:rPr>
      </w:pPr>
    </w:p>
    <w:p w:rsidR="00197D52" w:rsidRDefault="00197D52" w:rsidP="00197D52">
      <w:pPr>
        <w:ind w:hanging="851"/>
        <w:jc w:val="both"/>
        <w:rPr>
          <w:rFonts w:ascii="Gill Sans MT" w:hAnsi="Gill Sans MT" w:cs="Arial"/>
          <w:spacing w:val="-2"/>
          <w:sz w:val="24"/>
          <w:szCs w:val="24"/>
        </w:rPr>
      </w:pPr>
      <w:r w:rsidRPr="00197D52">
        <w:rPr>
          <w:rFonts w:ascii="Gill Sans MT" w:hAnsi="Gill Sans MT" w:cs="Arial"/>
          <w:sz w:val="24"/>
          <w:szCs w:val="24"/>
        </w:rPr>
        <w:t>The successful candidate</w:t>
      </w:r>
      <w:r w:rsidR="00903B18">
        <w:rPr>
          <w:rFonts w:ascii="Gill Sans MT" w:hAnsi="Gill Sans MT" w:cs="Arial"/>
          <w:sz w:val="24"/>
          <w:szCs w:val="24"/>
        </w:rPr>
        <w:t xml:space="preserve"> will</w:t>
      </w:r>
      <w:r w:rsidRPr="00197D52">
        <w:rPr>
          <w:rFonts w:ascii="Gill Sans MT" w:hAnsi="Gill Sans MT" w:cs="Arial"/>
          <w:sz w:val="24"/>
          <w:szCs w:val="24"/>
        </w:rPr>
        <w:t>:</w:t>
      </w:r>
    </w:p>
    <w:p w:rsidR="00197D52" w:rsidRPr="00197D52" w:rsidRDefault="00546BE1" w:rsidP="00197D52">
      <w:pPr>
        <w:pStyle w:val="ListParagraph"/>
        <w:numPr>
          <w:ilvl w:val="0"/>
          <w:numId w:val="48"/>
        </w:numPr>
        <w:jc w:val="both"/>
        <w:rPr>
          <w:rFonts w:ascii="Gill Sans MT" w:hAnsi="Gill Sans MT" w:cs="Arial"/>
          <w:spacing w:val="-2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</w:t>
      </w:r>
      <w:r w:rsidR="00197D52" w:rsidRPr="00197D52">
        <w:rPr>
          <w:rFonts w:ascii="Gill Sans MT" w:hAnsi="Gill Sans MT" w:cs="Arial"/>
          <w:sz w:val="24"/>
          <w:szCs w:val="24"/>
        </w:rPr>
        <w:t xml:space="preserve">old a current </w:t>
      </w:r>
      <w:r w:rsidR="000C256D">
        <w:rPr>
          <w:rFonts w:ascii="Gill Sans MT" w:hAnsi="Gill Sans MT" w:cs="Arial"/>
          <w:sz w:val="24"/>
          <w:szCs w:val="24"/>
        </w:rPr>
        <w:t>level 4</w:t>
      </w:r>
      <w:r>
        <w:rPr>
          <w:rFonts w:ascii="Gill Sans MT" w:hAnsi="Gill Sans MT" w:cs="Arial"/>
          <w:sz w:val="24"/>
          <w:szCs w:val="24"/>
        </w:rPr>
        <w:t xml:space="preserve"> Teaching Assistant qualification or equivalent.</w:t>
      </w:r>
    </w:p>
    <w:p w:rsidR="00197D52" w:rsidRDefault="00546BE1" w:rsidP="00197D52">
      <w:pPr>
        <w:pStyle w:val="ListParagraph"/>
        <w:numPr>
          <w:ilvl w:val="0"/>
          <w:numId w:val="14"/>
        </w:numPr>
        <w:ind w:left="-131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</w:t>
      </w:r>
      <w:r w:rsidR="00197D52">
        <w:rPr>
          <w:rFonts w:ascii="Gill Sans MT" w:hAnsi="Gill Sans MT" w:cs="Arial"/>
          <w:sz w:val="24"/>
          <w:szCs w:val="24"/>
        </w:rPr>
        <w:t>ave experience working with children with social, emotional and mental health difficulties</w:t>
      </w:r>
    </w:p>
    <w:p w:rsidR="00903B18" w:rsidRPr="00531E91" w:rsidRDefault="00546BE1" w:rsidP="00531E91">
      <w:pPr>
        <w:pStyle w:val="ListParagraph"/>
        <w:numPr>
          <w:ilvl w:val="0"/>
          <w:numId w:val="14"/>
        </w:numPr>
        <w:ind w:left="-131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b</w:t>
      </w:r>
      <w:r w:rsidR="00197D52">
        <w:rPr>
          <w:rFonts w:ascii="Gill Sans MT" w:hAnsi="Gill Sans MT" w:cs="Arial"/>
          <w:sz w:val="24"/>
          <w:szCs w:val="24"/>
        </w:rPr>
        <w:t>e fully committed to inclusion and continually str</w:t>
      </w:r>
      <w:r>
        <w:rPr>
          <w:rFonts w:ascii="Gill Sans MT" w:hAnsi="Gill Sans MT" w:cs="Arial"/>
          <w:sz w:val="24"/>
          <w:szCs w:val="24"/>
        </w:rPr>
        <w:t>iving for the highest standards</w:t>
      </w:r>
    </w:p>
    <w:p w:rsidR="00903B18" w:rsidRPr="00197D52" w:rsidRDefault="00903B18" w:rsidP="00903B18">
      <w:pPr>
        <w:pStyle w:val="ListParagraph"/>
        <w:ind w:left="-131"/>
        <w:rPr>
          <w:rFonts w:ascii="Gill Sans MT" w:hAnsi="Gill Sans MT" w:cs="Arial"/>
          <w:sz w:val="24"/>
          <w:szCs w:val="24"/>
        </w:rPr>
      </w:pPr>
    </w:p>
    <w:p w:rsidR="00DB1B85" w:rsidRPr="009C5CF5" w:rsidRDefault="00DB1B85" w:rsidP="009A3262">
      <w:pPr>
        <w:rPr>
          <w:rFonts w:ascii="Gill Sans MT" w:hAnsi="Gill Sans MT" w:cs="Arial"/>
          <w:i/>
          <w:sz w:val="24"/>
          <w:szCs w:val="24"/>
        </w:rPr>
      </w:pPr>
    </w:p>
    <w:p w:rsidR="007F7BE6" w:rsidRDefault="007F7BE6" w:rsidP="007F7BE6">
      <w:pPr>
        <w:ind w:left="-851"/>
        <w:rPr>
          <w:rFonts w:ascii="Gill Sans MT" w:hAnsi="Gill Sans MT"/>
          <w:b/>
          <w:sz w:val="24"/>
          <w:szCs w:val="24"/>
        </w:rPr>
      </w:pPr>
    </w:p>
    <w:p w:rsidR="007F7BE6" w:rsidRPr="00402814" w:rsidRDefault="007F7BE6" w:rsidP="007F7BE6">
      <w:pPr>
        <w:ind w:left="-851"/>
        <w:rPr>
          <w:rFonts w:ascii="Gill Sans MT" w:hAnsi="Gill Sans MT"/>
          <w:sz w:val="24"/>
          <w:szCs w:val="24"/>
        </w:rPr>
      </w:pPr>
      <w:r w:rsidRPr="00CE5086">
        <w:rPr>
          <w:rFonts w:ascii="Gill Sans MT" w:hAnsi="Gill Sans MT"/>
          <w:b/>
          <w:sz w:val="24"/>
          <w:szCs w:val="24"/>
        </w:rPr>
        <w:t>Vacancy</w:t>
      </w:r>
      <w:r>
        <w:rPr>
          <w:rFonts w:ascii="Gill Sans MT" w:hAnsi="Gill Sans MT"/>
          <w:b/>
          <w:sz w:val="24"/>
          <w:szCs w:val="24"/>
        </w:rPr>
        <w:t>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402814">
        <w:rPr>
          <w:rFonts w:ascii="Gill Sans MT" w:hAnsi="Gill Sans MT"/>
          <w:sz w:val="24"/>
          <w:szCs w:val="24"/>
        </w:rPr>
        <w:t xml:space="preserve">SEMH Mentor </w:t>
      </w:r>
    </w:p>
    <w:p w:rsidR="007F7BE6" w:rsidRDefault="007F7BE6" w:rsidP="007F7BE6">
      <w:pPr>
        <w:ind w:left="-851"/>
        <w:rPr>
          <w:rFonts w:ascii="Gill Sans MT" w:hAnsi="Gill Sans MT"/>
          <w:b/>
          <w:sz w:val="24"/>
          <w:szCs w:val="24"/>
        </w:rPr>
      </w:pPr>
      <w:r w:rsidRPr="00CE5086">
        <w:rPr>
          <w:rFonts w:ascii="Gill Sans MT" w:hAnsi="Gill Sans MT"/>
          <w:b/>
          <w:sz w:val="24"/>
          <w:szCs w:val="24"/>
        </w:rPr>
        <w:t>Grade</w:t>
      </w:r>
      <w:r>
        <w:rPr>
          <w:rFonts w:ascii="Gill Sans MT" w:hAnsi="Gill Sans MT"/>
          <w:b/>
          <w:sz w:val="24"/>
          <w:szCs w:val="24"/>
        </w:rPr>
        <w:t>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402814">
        <w:rPr>
          <w:rFonts w:ascii="Gill Sans MT" w:hAnsi="Gill Sans MT"/>
          <w:sz w:val="24"/>
          <w:szCs w:val="24"/>
        </w:rPr>
        <w:t>Grade F SCP 19-24 (£24,799-£27,905 pro rata)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w:rsidR="007F7BE6" w:rsidRPr="00CE5086" w:rsidRDefault="007F7BE6" w:rsidP="007F7BE6">
      <w:pPr>
        <w:ind w:left="-85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Actual pro rata salary:</w:t>
      </w:r>
      <w:r>
        <w:rPr>
          <w:rFonts w:ascii="Gill Sans MT" w:hAnsi="Gill Sans MT"/>
          <w:b/>
          <w:sz w:val="24"/>
          <w:szCs w:val="24"/>
        </w:rPr>
        <w:tab/>
      </w:r>
      <w:r w:rsidRPr="00B4403E">
        <w:rPr>
          <w:rFonts w:ascii="Gill Sans MT" w:hAnsi="Gill Sans MT"/>
          <w:sz w:val="24"/>
          <w:szCs w:val="24"/>
        </w:rPr>
        <w:t>£20,245-£22,781</w:t>
      </w:r>
    </w:p>
    <w:p w:rsidR="007F7BE6" w:rsidRDefault="007F7BE6" w:rsidP="007F7BE6">
      <w:pPr>
        <w:ind w:left="-851"/>
        <w:rPr>
          <w:rFonts w:ascii="Gill Sans MT" w:hAnsi="Gill Sans MT"/>
          <w:b/>
          <w:sz w:val="24"/>
          <w:szCs w:val="24"/>
        </w:rPr>
      </w:pPr>
      <w:r w:rsidRPr="00CE5086">
        <w:rPr>
          <w:rFonts w:ascii="Gill Sans MT" w:hAnsi="Gill Sans MT"/>
          <w:b/>
          <w:sz w:val="24"/>
          <w:szCs w:val="24"/>
        </w:rPr>
        <w:t>Hours</w:t>
      </w:r>
      <w:r>
        <w:rPr>
          <w:rFonts w:ascii="Gill Sans MT" w:hAnsi="Gill Sans MT"/>
          <w:b/>
          <w:sz w:val="24"/>
          <w:szCs w:val="24"/>
        </w:rPr>
        <w:t>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402814">
        <w:rPr>
          <w:rFonts w:ascii="Gill Sans MT" w:hAnsi="Gill Sans MT"/>
          <w:sz w:val="24"/>
          <w:szCs w:val="24"/>
        </w:rPr>
        <w:t>35 hours per week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w:rsidR="007F7BE6" w:rsidRPr="00CE5086" w:rsidRDefault="007F7BE6" w:rsidP="007F7BE6">
      <w:pPr>
        <w:ind w:left="-851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Contract: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402814">
        <w:rPr>
          <w:rFonts w:ascii="Gill Sans MT" w:hAnsi="Gill Sans MT"/>
          <w:sz w:val="24"/>
          <w:szCs w:val="24"/>
        </w:rPr>
        <w:t>12 months fixed-term (term time only plus insets</w:t>
      </w:r>
      <w:r>
        <w:rPr>
          <w:rFonts w:ascii="Gill Sans MT" w:hAnsi="Gill Sans MT"/>
          <w:sz w:val="24"/>
          <w:szCs w:val="24"/>
        </w:rPr>
        <w:t xml:space="preserve"> – 45weeks payable</w:t>
      </w:r>
      <w:r w:rsidRPr="00402814">
        <w:rPr>
          <w:rFonts w:ascii="Gill Sans MT" w:hAnsi="Gill Sans MT"/>
          <w:sz w:val="24"/>
          <w:szCs w:val="24"/>
        </w:rPr>
        <w:t>)</w:t>
      </w:r>
    </w:p>
    <w:p w:rsidR="007F7BE6" w:rsidRPr="00CE5086" w:rsidRDefault="007F7BE6" w:rsidP="007F7BE6">
      <w:pPr>
        <w:ind w:left="-851"/>
        <w:rPr>
          <w:rFonts w:ascii="Gill Sans MT" w:hAnsi="Gill Sans MT"/>
          <w:b/>
          <w:sz w:val="24"/>
          <w:szCs w:val="24"/>
        </w:rPr>
      </w:pPr>
      <w:r w:rsidRPr="00CE5086">
        <w:rPr>
          <w:rFonts w:ascii="Gill Sans MT" w:hAnsi="Gill Sans MT"/>
          <w:b/>
          <w:sz w:val="24"/>
          <w:szCs w:val="24"/>
        </w:rPr>
        <w:t xml:space="preserve">Required from: 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402814">
        <w:rPr>
          <w:rFonts w:ascii="Gill Sans MT" w:hAnsi="Gill Sans MT"/>
          <w:sz w:val="24"/>
          <w:szCs w:val="24"/>
        </w:rPr>
        <w:t>ASAP</w:t>
      </w:r>
    </w:p>
    <w:p w:rsidR="007F7BE6" w:rsidRPr="00CE5086" w:rsidRDefault="007F7BE6" w:rsidP="007F7BE6">
      <w:pPr>
        <w:ind w:left="-851"/>
        <w:rPr>
          <w:rFonts w:ascii="Gill Sans MT" w:hAnsi="Gill Sans MT"/>
          <w:b/>
          <w:sz w:val="24"/>
          <w:szCs w:val="24"/>
        </w:rPr>
      </w:pPr>
    </w:p>
    <w:p w:rsidR="007F7BE6" w:rsidRPr="00402814" w:rsidRDefault="007F7BE6" w:rsidP="007F7BE6">
      <w:pPr>
        <w:ind w:left="-851"/>
        <w:rPr>
          <w:rFonts w:ascii="Gill Sans MT" w:hAnsi="Gill Sans MT"/>
          <w:sz w:val="24"/>
          <w:szCs w:val="24"/>
        </w:rPr>
      </w:pPr>
      <w:r w:rsidRPr="00CE5086">
        <w:rPr>
          <w:rFonts w:ascii="Gill Sans MT" w:hAnsi="Gill Sans MT"/>
          <w:b/>
          <w:sz w:val="24"/>
          <w:szCs w:val="24"/>
        </w:rPr>
        <w:t>Closing date: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Pr="00402814">
        <w:rPr>
          <w:rFonts w:ascii="Gill Sans MT" w:hAnsi="Gill Sans MT"/>
          <w:sz w:val="24"/>
          <w:szCs w:val="24"/>
        </w:rPr>
        <w:t xml:space="preserve">Monday </w:t>
      </w:r>
      <w:r>
        <w:rPr>
          <w:rFonts w:ascii="Gill Sans MT" w:hAnsi="Gill Sans MT"/>
          <w:sz w:val="24"/>
          <w:szCs w:val="24"/>
        </w:rPr>
        <w:t>16 March</w:t>
      </w:r>
      <w:r w:rsidRPr="00402814">
        <w:rPr>
          <w:rFonts w:ascii="Gill Sans MT" w:hAnsi="Gill Sans MT"/>
          <w:sz w:val="24"/>
          <w:szCs w:val="24"/>
        </w:rPr>
        <w:t xml:space="preserve"> 2020 (AM)</w:t>
      </w:r>
    </w:p>
    <w:p w:rsidR="007F7BE6" w:rsidRPr="00402814" w:rsidRDefault="007F7BE6" w:rsidP="007F7BE6">
      <w:pPr>
        <w:ind w:left="-85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Shortlisting: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Monday 16 March</w:t>
      </w:r>
      <w:r w:rsidRPr="00402814">
        <w:rPr>
          <w:rFonts w:ascii="Gill Sans MT" w:hAnsi="Gill Sans MT"/>
          <w:sz w:val="24"/>
          <w:szCs w:val="24"/>
        </w:rPr>
        <w:t xml:space="preserve"> 2020 (PM)</w:t>
      </w:r>
    </w:p>
    <w:p w:rsidR="007F7BE6" w:rsidRPr="00402814" w:rsidRDefault="007F7BE6" w:rsidP="007F7BE6">
      <w:pPr>
        <w:ind w:left="-85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Interview with task: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Friday 20 March</w:t>
      </w:r>
      <w:r w:rsidRPr="00402814">
        <w:rPr>
          <w:rFonts w:ascii="Gill Sans MT" w:hAnsi="Gill Sans MT"/>
          <w:sz w:val="24"/>
          <w:szCs w:val="24"/>
        </w:rPr>
        <w:t xml:space="preserve"> 2020</w:t>
      </w:r>
    </w:p>
    <w:p w:rsidR="00DB1B85" w:rsidRDefault="00DB1B85" w:rsidP="00DB1B85">
      <w:pPr>
        <w:ind w:left="-851"/>
        <w:rPr>
          <w:rFonts w:ascii="Gill Sans MT" w:hAnsi="Gill Sans MT"/>
          <w:sz w:val="24"/>
          <w:szCs w:val="24"/>
        </w:rPr>
      </w:pPr>
    </w:p>
    <w:p w:rsidR="00F7472E" w:rsidRDefault="00F7472E" w:rsidP="003D312F">
      <w:pPr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903B18" w:rsidRDefault="00903B18" w:rsidP="008D6259">
      <w:pPr>
        <w:ind w:left="-851"/>
        <w:rPr>
          <w:rFonts w:ascii="Gill Sans MT" w:hAnsi="Gill Sans MT"/>
          <w:b/>
          <w:sz w:val="24"/>
          <w:szCs w:val="24"/>
        </w:rPr>
      </w:pPr>
    </w:p>
    <w:p w:rsidR="008D6259" w:rsidRDefault="008D6259" w:rsidP="008D6259">
      <w:pPr>
        <w:ind w:left="-85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If appointed, w</w:t>
      </w:r>
      <w:r w:rsidRPr="00CE5086">
        <w:rPr>
          <w:rFonts w:ascii="Gill Sans MT" w:hAnsi="Gill Sans MT"/>
          <w:b/>
          <w:sz w:val="24"/>
          <w:szCs w:val="24"/>
        </w:rPr>
        <w:t>e can offer</w:t>
      </w:r>
      <w:r>
        <w:rPr>
          <w:rFonts w:ascii="Gill Sans MT" w:hAnsi="Gill Sans MT"/>
          <w:b/>
          <w:sz w:val="24"/>
          <w:szCs w:val="24"/>
        </w:rPr>
        <w:t xml:space="preserve"> you</w:t>
      </w:r>
      <w:r w:rsidRPr="00CE5086">
        <w:rPr>
          <w:rFonts w:ascii="Gill Sans MT" w:hAnsi="Gill Sans MT"/>
          <w:sz w:val="24"/>
          <w:szCs w:val="24"/>
        </w:rPr>
        <w:t xml:space="preserve">: </w:t>
      </w:r>
    </w:p>
    <w:p w:rsidR="008D6259" w:rsidRPr="006D00AC" w:rsidRDefault="00546BE1" w:rsidP="008D6259">
      <w:pPr>
        <w:pStyle w:val="ListParagraph"/>
        <w:numPr>
          <w:ilvl w:val="0"/>
          <w:numId w:val="16"/>
        </w:numPr>
        <w:ind w:left="-284" w:hanging="283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8D6259" w:rsidRPr="006D00AC">
        <w:rPr>
          <w:rFonts w:ascii="Gill Sans MT" w:hAnsi="Gill Sans MT"/>
          <w:sz w:val="24"/>
          <w:szCs w:val="24"/>
        </w:rPr>
        <w:t xml:space="preserve">nthusiastic, motivated and friendly children who are excited about </w:t>
      </w:r>
      <w:r w:rsidR="008D6259">
        <w:rPr>
          <w:rFonts w:ascii="Gill Sans MT" w:hAnsi="Gill Sans MT"/>
          <w:sz w:val="24"/>
          <w:szCs w:val="24"/>
        </w:rPr>
        <w:t>current world issues in a broad, deep and progressive curriculum</w:t>
      </w:r>
    </w:p>
    <w:p w:rsidR="008D6259" w:rsidRDefault="00546BE1" w:rsidP="008D6259">
      <w:pPr>
        <w:pStyle w:val="ListParagraph"/>
        <w:numPr>
          <w:ilvl w:val="0"/>
          <w:numId w:val="16"/>
        </w:numPr>
        <w:ind w:left="-284" w:hanging="283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</w:t>
      </w:r>
      <w:r w:rsidR="008D6259" w:rsidRPr="006D00AC">
        <w:rPr>
          <w:rFonts w:ascii="Gill Sans MT" w:hAnsi="Gill Sans MT"/>
          <w:sz w:val="24"/>
          <w:szCs w:val="24"/>
        </w:rPr>
        <w:t>trong</w:t>
      </w:r>
      <w:r w:rsidR="008D6259">
        <w:rPr>
          <w:rFonts w:ascii="Gill Sans MT" w:hAnsi="Gill Sans MT"/>
          <w:sz w:val="24"/>
          <w:szCs w:val="24"/>
        </w:rPr>
        <w:t xml:space="preserve">, </w:t>
      </w:r>
      <w:r w:rsidR="008D6259" w:rsidRPr="006D00AC">
        <w:rPr>
          <w:rFonts w:ascii="Gill Sans MT" w:hAnsi="Gill Sans MT"/>
          <w:sz w:val="24"/>
          <w:szCs w:val="24"/>
        </w:rPr>
        <w:t>supportive leadership and a dynamic</w:t>
      </w:r>
      <w:r w:rsidR="008D6259">
        <w:rPr>
          <w:rFonts w:ascii="Gill Sans MT" w:hAnsi="Gill Sans MT"/>
          <w:sz w:val="24"/>
          <w:szCs w:val="24"/>
        </w:rPr>
        <w:t xml:space="preserve">, </w:t>
      </w:r>
      <w:r w:rsidR="008D6259" w:rsidRPr="006D00AC">
        <w:rPr>
          <w:rFonts w:ascii="Gill Sans MT" w:hAnsi="Gill Sans MT"/>
          <w:sz w:val="24"/>
          <w:szCs w:val="24"/>
        </w:rPr>
        <w:t>talented staff team</w:t>
      </w:r>
    </w:p>
    <w:p w:rsidR="008D6259" w:rsidRDefault="00546BE1" w:rsidP="008D6259">
      <w:pPr>
        <w:pStyle w:val="ListParagraph"/>
        <w:numPr>
          <w:ilvl w:val="0"/>
          <w:numId w:val="16"/>
        </w:numPr>
        <w:ind w:left="-284" w:hanging="283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8D6259" w:rsidRPr="006D00AC">
        <w:rPr>
          <w:rFonts w:ascii="Gill Sans MT" w:hAnsi="Gill Sans MT"/>
          <w:sz w:val="24"/>
          <w:szCs w:val="24"/>
        </w:rPr>
        <w:t>xceptional levels of teamwork</w:t>
      </w:r>
      <w:r w:rsidR="008D6259">
        <w:rPr>
          <w:rFonts w:ascii="Gill Sans MT" w:hAnsi="Gill Sans MT"/>
          <w:sz w:val="24"/>
          <w:szCs w:val="24"/>
        </w:rPr>
        <w:t xml:space="preserve"> and a focus on staff wellbeing</w:t>
      </w:r>
    </w:p>
    <w:p w:rsidR="008D6259" w:rsidRDefault="00546BE1" w:rsidP="008D6259">
      <w:pPr>
        <w:pStyle w:val="ListParagraph"/>
        <w:numPr>
          <w:ilvl w:val="0"/>
          <w:numId w:val="16"/>
        </w:numPr>
        <w:ind w:left="-284" w:hanging="283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8D6259" w:rsidRPr="006D00AC">
        <w:rPr>
          <w:rFonts w:ascii="Gill Sans MT" w:hAnsi="Gill Sans MT"/>
          <w:sz w:val="24"/>
          <w:szCs w:val="24"/>
        </w:rPr>
        <w:t xml:space="preserve">xcellent professional development opportunities </w:t>
      </w:r>
    </w:p>
    <w:p w:rsidR="008D6259" w:rsidRDefault="008D6259" w:rsidP="008D6259">
      <w:pPr>
        <w:pStyle w:val="ListParagraph"/>
        <w:ind w:left="-284"/>
        <w:rPr>
          <w:rFonts w:ascii="Gill Sans MT" w:hAnsi="Gill Sans MT"/>
          <w:sz w:val="24"/>
          <w:szCs w:val="24"/>
        </w:rPr>
      </w:pPr>
    </w:p>
    <w:p w:rsidR="008D6259" w:rsidRDefault="008D6259" w:rsidP="008D6259">
      <w:pPr>
        <w:pStyle w:val="ListParagraph"/>
        <w:ind w:left="-851"/>
        <w:rPr>
          <w:rFonts w:ascii="Gill Sans MT" w:hAnsi="Gill Sans MT"/>
          <w:b/>
          <w:sz w:val="24"/>
          <w:szCs w:val="24"/>
        </w:rPr>
      </w:pPr>
    </w:p>
    <w:p w:rsidR="00E37467" w:rsidRDefault="00E37467" w:rsidP="008D6259">
      <w:pPr>
        <w:pStyle w:val="ListParagraph"/>
        <w:ind w:left="-851"/>
        <w:rPr>
          <w:rFonts w:ascii="Gill Sans MT" w:hAnsi="Gill Sans MT"/>
          <w:b/>
          <w:sz w:val="24"/>
          <w:szCs w:val="24"/>
        </w:rPr>
      </w:pPr>
    </w:p>
    <w:p w:rsidR="008D6259" w:rsidRDefault="008D6259" w:rsidP="008D6259">
      <w:pPr>
        <w:ind w:left="-851"/>
        <w:rPr>
          <w:rFonts w:ascii="Gill Sans MT" w:hAnsi="Gill Sans MT"/>
          <w:sz w:val="24"/>
          <w:szCs w:val="24"/>
        </w:rPr>
      </w:pPr>
      <w:r w:rsidRPr="009C5CF5">
        <w:rPr>
          <w:rFonts w:ascii="Gill Sans MT" w:hAnsi="Gill Sans MT"/>
          <w:b/>
          <w:sz w:val="24"/>
          <w:szCs w:val="24"/>
        </w:rPr>
        <w:t>How to apply</w:t>
      </w:r>
      <w:r w:rsidRPr="009C5CF5">
        <w:rPr>
          <w:rFonts w:ascii="Gill Sans MT" w:hAnsi="Gill Sans MT"/>
          <w:sz w:val="24"/>
          <w:szCs w:val="24"/>
        </w:rPr>
        <w:t xml:space="preserve">: </w:t>
      </w:r>
    </w:p>
    <w:p w:rsidR="008D6259" w:rsidRDefault="008D6259" w:rsidP="008D6259">
      <w:pPr>
        <w:ind w:left="-85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Application forms, person specification and job description is available to download from the school website </w:t>
      </w:r>
      <w:hyperlink r:id="rId7" w:history="1">
        <w:r w:rsidR="004733CB" w:rsidRPr="003D1B10">
          <w:rPr>
            <w:rStyle w:val="Hyperlink"/>
            <w:rFonts w:ascii="Gill Sans MT" w:hAnsi="Gill Sans MT"/>
            <w:sz w:val="24"/>
            <w:szCs w:val="24"/>
          </w:rPr>
          <w:t>www.waterloo.zestacademytrust.co.uk</w:t>
        </w:r>
      </w:hyperlink>
      <w:r>
        <w:rPr>
          <w:rFonts w:ascii="Gill Sans MT" w:hAnsi="Gill Sans MT"/>
          <w:sz w:val="24"/>
          <w:szCs w:val="24"/>
        </w:rPr>
        <w:t xml:space="preserve"> or alternatively contact the school office on 01253 315370.</w:t>
      </w:r>
    </w:p>
    <w:p w:rsidR="008D6259" w:rsidRPr="009C5CF5" w:rsidRDefault="008D6259" w:rsidP="008D6259">
      <w:pPr>
        <w:ind w:left="-851"/>
        <w:rPr>
          <w:rFonts w:ascii="Gill Sans MT" w:hAnsi="Gill Sans MT"/>
          <w:sz w:val="24"/>
          <w:szCs w:val="24"/>
        </w:rPr>
      </w:pPr>
    </w:p>
    <w:p w:rsidR="008D6259" w:rsidRDefault="008D6259" w:rsidP="008D6259">
      <w:pPr>
        <w:ind w:left="-851"/>
        <w:rPr>
          <w:rFonts w:ascii="Gill Sans MT" w:hAnsi="Gill Sans MT"/>
          <w:sz w:val="24"/>
          <w:szCs w:val="24"/>
        </w:rPr>
      </w:pPr>
      <w:r w:rsidRPr="00CE5086">
        <w:rPr>
          <w:rFonts w:ascii="Gill Sans MT" w:hAnsi="Gill Sans MT"/>
          <w:sz w:val="24"/>
          <w:szCs w:val="24"/>
        </w:rPr>
        <w:t>Please return your completed application form</w:t>
      </w:r>
      <w:r>
        <w:rPr>
          <w:rFonts w:ascii="Gill Sans MT" w:hAnsi="Gill Sans MT"/>
          <w:sz w:val="24"/>
          <w:szCs w:val="24"/>
        </w:rPr>
        <w:t xml:space="preserve"> and a short (1 side of A4 max), succin</w:t>
      </w:r>
      <w:r w:rsidR="00903B18">
        <w:rPr>
          <w:rFonts w:ascii="Gill Sans MT" w:hAnsi="Gill Sans MT"/>
          <w:sz w:val="24"/>
          <w:szCs w:val="24"/>
        </w:rPr>
        <w:t>c</w:t>
      </w:r>
      <w:r>
        <w:rPr>
          <w:rFonts w:ascii="Gill Sans MT" w:hAnsi="Gill Sans MT"/>
          <w:sz w:val="24"/>
          <w:szCs w:val="24"/>
        </w:rPr>
        <w:t>t, covering letter of interest</w:t>
      </w:r>
      <w:r w:rsidRPr="00CE5086">
        <w:rPr>
          <w:rFonts w:ascii="Gill Sans MT" w:hAnsi="Gill Sans MT"/>
          <w:sz w:val="24"/>
          <w:szCs w:val="24"/>
        </w:rPr>
        <w:t xml:space="preserve"> to: </w:t>
      </w:r>
      <w:r w:rsidRPr="00A34319">
        <w:rPr>
          <w:rFonts w:ascii="Gill Sans MT" w:hAnsi="Gill Sans MT"/>
          <w:b/>
          <w:sz w:val="24"/>
          <w:szCs w:val="24"/>
        </w:rPr>
        <w:t>Mrs Nicola Lea, Chief Operations Officer</w:t>
      </w:r>
      <w:r>
        <w:rPr>
          <w:rFonts w:ascii="Gill Sans MT" w:hAnsi="Gill Sans MT"/>
          <w:sz w:val="24"/>
          <w:szCs w:val="24"/>
        </w:rPr>
        <w:t xml:space="preserve"> via the school’s postal address </w:t>
      </w:r>
      <w:r w:rsidRPr="00CE5086">
        <w:rPr>
          <w:rFonts w:ascii="Gill Sans MT" w:hAnsi="Gill Sans MT"/>
          <w:sz w:val="24"/>
          <w:szCs w:val="24"/>
        </w:rPr>
        <w:t>or alternatively email to</w:t>
      </w:r>
      <w:r>
        <w:rPr>
          <w:rFonts w:ascii="Gill Sans MT" w:hAnsi="Gill Sans MT"/>
          <w:sz w:val="24"/>
          <w:szCs w:val="24"/>
        </w:rPr>
        <w:t>:</w:t>
      </w:r>
      <w:r w:rsidRPr="00CE5086">
        <w:rPr>
          <w:rFonts w:ascii="Gill Sans MT" w:hAnsi="Gill Sans MT"/>
          <w:sz w:val="24"/>
          <w:szCs w:val="24"/>
        </w:rPr>
        <w:t xml:space="preserve"> </w:t>
      </w:r>
      <w:hyperlink r:id="rId8" w:history="1">
        <w:r w:rsidRPr="00057378">
          <w:rPr>
            <w:rStyle w:val="Hyperlink"/>
            <w:rFonts w:ascii="Gill Sans MT" w:hAnsi="Gill Sans MT"/>
            <w:sz w:val="24"/>
            <w:szCs w:val="24"/>
          </w:rPr>
          <w:t>HR@zestacademytrust.co.uk</w:t>
        </w:r>
      </w:hyperlink>
      <w:r>
        <w:rPr>
          <w:rFonts w:ascii="Gill Sans MT" w:hAnsi="Gill Sans MT"/>
          <w:sz w:val="24"/>
          <w:szCs w:val="24"/>
        </w:rPr>
        <w:t xml:space="preserve"> </w:t>
      </w:r>
    </w:p>
    <w:p w:rsidR="008D6259" w:rsidRDefault="008D6259" w:rsidP="008D6259">
      <w:pPr>
        <w:ind w:left="-851"/>
        <w:rPr>
          <w:rFonts w:ascii="Gill Sans MT" w:hAnsi="Gill Sans MT"/>
          <w:sz w:val="24"/>
          <w:szCs w:val="24"/>
        </w:rPr>
      </w:pPr>
    </w:p>
    <w:p w:rsidR="008D6259" w:rsidRDefault="008D6259" w:rsidP="008D6259">
      <w:pPr>
        <w:pStyle w:val="Default"/>
        <w:ind w:left="-851"/>
        <w:rPr>
          <w:rFonts w:ascii="Gill Sans MT" w:hAnsi="Gill Sans MT"/>
          <w:i/>
        </w:rPr>
      </w:pPr>
      <w:r w:rsidRPr="00A34319">
        <w:rPr>
          <w:rFonts w:ascii="Gill Sans MT" w:hAnsi="Gill Sans MT"/>
          <w:i/>
        </w:rPr>
        <w:t xml:space="preserve">If you have not been contacted within two weeks of the closing date you can assume that, on this occasion, your application has been unsuccessful. </w:t>
      </w:r>
    </w:p>
    <w:p w:rsidR="008D6259" w:rsidRDefault="008D6259" w:rsidP="008D6259">
      <w:pPr>
        <w:pStyle w:val="Default"/>
        <w:ind w:left="-851"/>
        <w:rPr>
          <w:rFonts w:ascii="Gill Sans MT" w:hAnsi="Gill Sans MT"/>
          <w:b/>
        </w:rPr>
      </w:pPr>
    </w:p>
    <w:p w:rsidR="008D6259" w:rsidRDefault="008D6259" w:rsidP="008D6259">
      <w:pPr>
        <w:pStyle w:val="Default"/>
        <w:ind w:left="-851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We look forward to re</w:t>
      </w:r>
      <w:r w:rsidRPr="009C5CF5">
        <w:rPr>
          <w:rFonts w:ascii="Gill Sans MT" w:hAnsi="Gill Sans MT"/>
          <w:b/>
        </w:rPr>
        <w:t>ceiving your application, if you have any questions regarding the post, please contact the Principal, Mark Hamblett on 01253 315370.</w:t>
      </w:r>
    </w:p>
    <w:p w:rsidR="008D6259" w:rsidRDefault="008D6259" w:rsidP="008D6259">
      <w:pPr>
        <w:pStyle w:val="Default"/>
        <w:ind w:left="-851"/>
        <w:rPr>
          <w:rFonts w:ascii="Gill Sans MT" w:hAnsi="Gill Sans MT"/>
          <w:i/>
        </w:rPr>
      </w:pPr>
    </w:p>
    <w:p w:rsidR="008D6259" w:rsidRPr="009C5CF5" w:rsidRDefault="008D6259" w:rsidP="008D6259">
      <w:pPr>
        <w:ind w:left="-851"/>
        <w:rPr>
          <w:rFonts w:ascii="Gill Sans MT" w:hAnsi="Gill Sans MT"/>
          <w:b/>
          <w:i/>
          <w:sz w:val="24"/>
          <w:szCs w:val="24"/>
        </w:rPr>
      </w:pPr>
      <w:r w:rsidRPr="009C5CF5">
        <w:rPr>
          <w:rFonts w:ascii="Gill Sans MT" w:hAnsi="Gill Sans MT"/>
          <w:b/>
          <w:i/>
          <w:sz w:val="24"/>
          <w:szCs w:val="24"/>
        </w:rPr>
        <w:t xml:space="preserve">Thank you for the interest you have shown in this vacancy.  </w:t>
      </w:r>
    </w:p>
    <w:p w:rsidR="008D6259" w:rsidRDefault="008D6259" w:rsidP="008D6259">
      <w:pPr>
        <w:ind w:left="-851"/>
        <w:rPr>
          <w:rFonts w:ascii="Gill Sans MT" w:hAnsi="Gill Sans MT"/>
          <w:sz w:val="24"/>
          <w:szCs w:val="24"/>
        </w:rPr>
      </w:pPr>
    </w:p>
    <w:p w:rsidR="00DB1B85" w:rsidRDefault="008D6259" w:rsidP="008D6259">
      <w:pPr>
        <w:ind w:left="-851"/>
        <w:rPr>
          <w:rFonts w:ascii="Gill Sans MT" w:hAnsi="Gill Sans MT"/>
          <w:b/>
          <w:sz w:val="24"/>
          <w:szCs w:val="24"/>
        </w:rPr>
      </w:pPr>
      <w:r w:rsidRPr="003340CE">
        <w:rPr>
          <w:rFonts w:ascii="Gill Sans MT" w:hAnsi="Gill Sans MT" w:cs="Arial"/>
          <w:i/>
        </w:rPr>
        <w:t>Waterloo Primary Academy is committed to safeguarding and promoting the welfare of children/vulnerable adults. This pos</w:t>
      </w:r>
      <w:r w:rsidR="00D74CF1">
        <w:rPr>
          <w:rFonts w:ascii="Gill Sans MT" w:hAnsi="Gill Sans MT" w:cs="Arial"/>
          <w:i/>
        </w:rPr>
        <w:t>t is subject to satisfactory two-</w:t>
      </w:r>
      <w:r w:rsidRPr="003340CE">
        <w:rPr>
          <w:rFonts w:ascii="Gill Sans MT" w:hAnsi="Gill Sans MT" w:cs="Arial"/>
          <w:i/>
        </w:rPr>
        <w:t>year reference history, Disclosure &amp; Barring Service (DBS) check (previously CRB check), medical clearance, evidence of essential qualifications and proof of legal working in accordance with the</w:t>
      </w:r>
      <w:r>
        <w:rPr>
          <w:rFonts w:ascii="Gill Sans MT" w:hAnsi="Gill Sans MT" w:cs="Arial"/>
          <w:i/>
        </w:rPr>
        <w:t xml:space="preserve"> Asylum</w:t>
      </w:r>
      <w:r w:rsidR="00546BE1">
        <w:rPr>
          <w:rFonts w:ascii="Gill Sans MT" w:hAnsi="Gill Sans MT" w:cs="Arial"/>
          <w:i/>
        </w:rPr>
        <w:t xml:space="preserve"> and Immigration Act.</w:t>
      </w:r>
    </w:p>
    <w:p w:rsidR="00DB1B85" w:rsidRDefault="00DB1B85" w:rsidP="00DB1B85">
      <w:pPr>
        <w:ind w:left="-851"/>
        <w:rPr>
          <w:rFonts w:ascii="Gill Sans MT" w:hAnsi="Gill Sans MT"/>
          <w:b/>
          <w:sz w:val="24"/>
          <w:szCs w:val="24"/>
        </w:rPr>
      </w:pPr>
    </w:p>
    <w:p w:rsidR="00DB1B85" w:rsidRDefault="00DB1B85" w:rsidP="00DB1B85">
      <w:pPr>
        <w:ind w:left="-851"/>
        <w:rPr>
          <w:rFonts w:ascii="Gill Sans MT" w:hAnsi="Gill Sans MT"/>
          <w:b/>
          <w:sz w:val="24"/>
          <w:szCs w:val="24"/>
        </w:rPr>
      </w:pPr>
    </w:p>
    <w:p w:rsidR="00DB1B85" w:rsidRDefault="00DB1B85" w:rsidP="00DB1B85">
      <w:pPr>
        <w:ind w:left="-851"/>
        <w:rPr>
          <w:rFonts w:ascii="Gill Sans MT" w:hAnsi="Gill Sans MT"/>
          <w:b/>
          <w:sz w:val="24"/>
          <w:szCs w:val="24"/>
        </w:rPr>
      </w:pPr>
    </w:p>
    <w:p w:rsidR="00DB1B85" w:rsidRDefault="00DB1B85" w:rsidP="00DB1B85">
      <w:pPr>
        <w:ind w:left="-851"/>
        <w:rPr>
          <w:rFonts w:ascii="Gill Sans MT" w:hAnsi="Gill Sans MT"/>
          <w:b/>
          <w:sz w:val="24"/>
          <w:szCs w:val="24"/>
        </w:rPr>
      </w:pPr>
    </w:p>
    <w:p w:rsidR="008B50D8" w:rsidRDefault="008B50D8" w:rsidP="00000F57">
      <w:pPr>
        <w:rPr>
          <w:rFonts w:ascii="Gill Sans MT" w:hAnsi="Gill Sans MT"/>
          <w:sz w:val="24"/>
          <w:szCs w:val="24"/>
        </w:rPr>
      </w:pPr>
    </w:p>
    <w:p w:rsidR="00DB1B85" w:rsidRDefault="00DB1B85" w:rsidP="00000F57">
      <w:pPr>
        <w:rPr>
          <w:rFonts w:ascii="Gill Sans MT" w:hAnsi="Gill Sans MT"/>
          <w:sz w:val="24"/>
          <w:szCs w:val="24"/>
        </w:rPr>
      </w:pPr>
    </w:p>
    <w:p w:rsidR="00DB1B85" w:rsidRDefault="00DB1B85" w:rsidP="00000F57">
      <w:pPr>
        <w:rPr>
          <w:rFonts w:ascii="Gill Sans MT" w:hAnsi="Gill Sans MT"/>
          <w:sz w:val="24"/>
          <w:szCs w:val="24"/>
        </w:rPr>
      </w:pPr>
    </w:p>
    <w:p w:rsidR="008D6259" w:rsidRDefault="008D6259" w:rsidP="00000F57">
      <w:pPr>
        <w:rPr>
          <w:rFonts w:ascii="Gill Sans MT" w:hAnsi="Gill Sans MT"/>
          <w:sz w:val="24"/>
          <w:szCs w:val="24"/>
        </w:rPr>
      </w:pPr>
    </w:p>
    <w:p w:rsidR="008D6259" w:rsidRDefault="008D6259" w:rsidP="00000F57">
      <w:pPr>
        <w:rPr>
          <w:rFonts w:ascii="Gill Sans MT" w:hAnsi="Gill Sans MT"/>
          <w:sz w:val="24"/>
          <w:szCs w:val="24"/>
        </w:rPr>
      </w:pPr>
    </w:p>
    <w:p w:rsidR="008D6259" w:rsidRDefault="008D6259" w:rsidP="00000F57">
      <w:pPr>
        <w:rPr>
          <w:rFonts w:ascii="Gill Sans MT" w:hAnsi="Gill Sans MT"/>
          <w:sz w:val="24"/>
          <w:szCs w:val="24"/>
        </w:rPr>
      </w:pPr>
    </w:p>
    <w:p w:rsidR="004733CB" w:rsidRDefault="004733CB" w:rsidP="00000F57">
      <w:pPr>
        <w:rPr>
          <w:rFonts w:ascii="Gill Sans MT" w:hAnsi="Gill Sans MT"/>
          <w:sz w:val="24"/>
          <w:szCs w:val="24"/>
        </w:rPr>
      </w:pPr>
    </w:p>
    <w:p w:rsidR="008D6259" w:rsidRPr="009A3262" w:rsidRDefault="00DB25F1" w:rsidP="009A3262">
      <w:pPr>
        <w:pStyle w:val="Heading1"/>
        <w:spacing w:before="0"/>
        <w:rPr>
          <w:rFonts w:ascii="Gill Sans MT" w:hAnsi="Gill Sans MT"/>
          <w:color w:val="C6147A"/>
          <w:lang w:eastAsia="en-GB"/>
        </w:rPr>
      </w:pPr>
      <w:r>
        <w:rPr>
          <w:rFonts w:ascii="Gill Sans MT" w:hAnsi="Gill Sans MT"/>
          <w:color w:val="C6147A"/>
          <w:lang w:eastAsia="en-GB"/>
        </w:rPr>
        <w:t>Job Purpose: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5840"/>
      </w:tblGrid>
      <w:tr w:rsidR="00935AA7" w:rsidTr="000709FE">
        <w:tc>
          <w:tcPr>
            <w:tcW w:w="4600" w:type="dxa"/>
            <w:shd w:val="clear" w:color="auto" w:fill="D9D9D9"/>
          </w:tcPr>
          <w:p w:rsidR="00935AA7" w:rsidRPr="00256297" w:rsidRDefault="00935AA7" w:rsidP="000709FE">
            <w:pPr>
              <w:pStyle w:val="Header"/>
              <w:spacing w:before="40" w:after="40" w:line="240" w:lineRule="atLeast"/>
              <w:jc w:val="both"/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</w:pPr>
            <w:r w:rsidRPr="00256297"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  <w:t>Role Title</w:t>
            </w:r>
            <w:r w:rsidRPr="00256297"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  <w:tab/>
            </w:r>
          </w:p>
        </w:tc>
        <w:tc>
          <w:tcPr>
            <w:tcW w:w="5840" w:type="dxa"/>
            <w:shd w:val="clear" w:color="auto" w:fill="D9D9D9"/>
          </w:tcPr>
          <w:p w:rsidR="00935AA7" w:rsidRPr="00D74CF1" w:rsidRDefault="00935AA7" w:rsidP="000709FE">
            <w:pPr>
              <w:pStyle w:val="Header"/>
              <w:spacing w:before="40" w:after="40" w:line="240" w:lineRule="atLeast"/>
              <w:jc w:val="both"/>
              <w:rPr>
                <w:rFonts w:ascii="Gill Sans MT" w:hAnsi="Gill Sans MT" w:cs="Arial"/>
                <w:b/>
                <w:spacing w:val="-2"/>
                <w:sz w:val="20"/>
              </w:rPr>
            </w:pPr>
            <w:r w:rsidRPr="00D74CF1">
              <w:rPr>
                <w:rFonts w:ascii="Gill Sans MT" w:hAnsi="Gill Sans MT" w:cs="Arial"/>
                <w:b/>
                <w:spacing w:val="-2"/>
                <w:sz w:val="24"/>
              </w:rPr>
              <w:t>Typically reports to</w:t>
            </w:r>
          </w:p>
        </w:tc>
      </w:tr>
      <w:tr w:rsidR="00935AA7" w:rsidTr="000709FE">
        <w:tc>
          <w:tcPr>
            <w:tcW w:w="4600" w:type="dxa"/>
            <w:tcBorders>
              <w:bottom w:val="single" w:sz="4" w:space="0" w:color="auto"/>
            </w:tcBorders>
          </w:tcPr>
          <w:p w:rsidR="00935AA7" w:rsidRPr="00256297" w:rsidRDefault="008A57FC" w:rsidP="000709FE">
            <w:pPr>
              <w:spacing w:before="40" w:after="40"/>
              <w:jc w:val="both"/>
              <w:outlineLvl w:val="0"/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  <w:t>SEMH Mentor</w:t>
            </w:r>
            <w:r w:rsidR="00935AA7"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:rsidR="00935AA7" w:rsidRPr="00D74CF1" w:rsidRDefault="00D74CF1" w:rsidP="000709FE">
            <w:pPr>
              <w:pStyle w:val="Header"/>
              <w:spacing w:before="40" w:after="40" w:line="240" w:lineRule="atLeast"/>
              <w:jc w:val="both"/>
              <w:rPr>
                <w:rFonts w:ascii="Gill Sans MT" w:hAnsi="Gill Sans MT" w:cs="Arial"/>
                <w:spacing w:val="-2"/>
                <w:sz w:val="20"/>
              </w:rPr>
            </w:pPr>
            <w:r>
              <w:rPr>
                <w:rFonts w:ascii="Gill Sans MT" w:hAnsi="Gill Sans MT" w:cs="Arial"/>
                <w:spacing w:val="-2"/>
                <w:sz w:val="24"/>
              </w:rPr>
              <w:t>Assistant &amp;</w:t>
            </w:r>
            <w:r w:rsidRPr="00D74CF1">
              <w:rPr>
                <w:rFonts w:ascii="Gill Sans MT" w:hAnsi="Gill Sans MT" w:cs="Arial"/>
                <w:spacing w:val="-2"/>
                <w:sz w:val="24"/>
              </w:rPr>
              <w:t xml:space="preserve"> Deputy </w:t>
            </w:r>
            <w:proofErr w:type="spellStart"/>
            <w:r w:rsidRPr="00D74CF1">
              <w:rPr>
                <w:rFonts w:ascii="Gill Sans MT" w:hAnsi="Gill Sans MT" w:cs="Arial"/>
                <w:spacing w:val="-2"/>
                <w:sz w:val="24"/>
              </w:rPr>
              <w:t>Headteachers</w:t>
            </w:r>
            <w:proofErr w:type="spellEnd"/>
          </w:p>
        </w:tc>
      </w:tr>
      <w:tr w:rsidR="00935AA7" w:rsidTr="000709FE">
        <w:tc>
          <w:tcPr>
            <w:tcW w:w="10440" w:type="dxa"/>
            <w:gridSpan w:val="2"/>
            <w:shd w:val="clear" w:color="auto" w:fill="D9D9D9"/>
          </w:tcPr>
          <w:p w:rsidR="00935AA7" w:rsidRPr="00256297" w:rsidRDefault="00935AA7" w:rsidP="000709FE">
            <w:pPr>
              <w:spacing w:before="40" w:after="40"/>
              <w:jc w:val="both"/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</w:pPr>
            <w:r w:rsidRPr="00256297"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  <w:t>Purpose of the role (job statement)</w:t>
            </w:r>
          </w:p>
        </w:tc>
      </w:tr>
      <w:tr w:rsidR="00935AA7" w:rsidTr="000709FE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8A57FC" w:rsidRPr="00256297" w:rsidRDefault="008A57FC" w:rsidP="007C34B0">
            <w:pPr>
              <w:spacing w:before="40" w:after="40"/>
              <w:jc w:val="both"/>
              <w:rPr>
                <w:rFonts w:ascii="Gill Sans MT" w:hAnsi="Gill Sans MT" w:cs="Arial"/>
                <w:spacing w:val="-2"/>
                <w:sz w:val="24"/>
                <w:szCs w:val="24"/>
              </w:rPr>
            </w:pPr>
            <w:r>
              <w:rPr>
                <w:rFonts w:ascii="Gill Sans MT" w:hAnsi="Gill Sans MT" w:cs="Arial"/>
                <w:spacing w:val="-2"/>
                <w:sz w:val="24"/>
                <w:szCs w:val="24"/>
              </w:rPr>
              <w:t xml:space="preserve">To work </w:t>
            </w:r>
            <w:r w:rsidR="007C34B0">
              <w:rPr>
                <w:rFonts w:ascii="Gill Sans MT" w:hAnsi="Gill Sans MT" w:cs="Arial"/>
                <w:spacing w:val="-2"/>
                <w:sz w:val="24"/>
                <w:szCs w:val="24"/>
              </w:rPr>
              <w:t>as part of a pastoral team to overcome barriers to learning for children who present with challenging behaviours and SEMH challenges.</w:t>
            </w:r>
          </w:p>
        </w:tc>
      </w:tr>
      <w:tr w:rsidR="00935AA7" w:rsidTr="000709FE">
        <w:tc>
          <w:tcPr>
            <w:tcW w:w="10440" w:type="dxa"/>
            <w:gridSpan w:val="2"/>
            <w:shd w:val="clear" w:color="auto" w:fill="D9D9D9"/>
          </w:tcPr>
          <w:p w:rsidR="00935AA7" w:rsidRPr="00256297" w:rsidRDefault="00935AA7" w:rsidP="000709FE">
            <w:pPr>
              <w:spacing w:before="40" w:after="40"/>
              <w:jc w:val="both"/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</w:pPr>
            <w:r w:rsidRPr="00256297"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  <w:t xml:space="preserve">Responsibilities </w:t>
            </w:r>
          </w:p>
        </w:tc>
      </w:tr>
      <w:tr w:rsidR="00935AA7" w:rsidTr="000709FE">
        <w:tc>
          <w:tcPr>
            <w:tcW w:w="10440" w:type="dxa"/>
            <w:gridSpan w:val="2"/>
          </w:tcPr>
          <w:p w:rsidR="00935AA7" w:rsidRPr="00D74CF1" w:rsidRDefault="00935AA7" w:rsidP="000709F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D74CF1">
              <w:rPr>
                <w:rFonts w:ascii="Gill Sans MT" w:hAnsi="Gill Sans MT" w:cs="Arial"/>
                <w:i/>
                <w:sz w:val="24"/>
                <w:szCs w:val="24"/>
              </w:rPr>
              <w:t>Key duties:</w:t>
            </w:r>
          </w:p>
          <w:p w:rsidR="00935AA7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l</w:t>
            </w:r>
            <w:r w:rsidR="008A57FC">
              <w:rPr>
                <w:rFonts w:ascii="Gill Sans MT" w:hAnsi="Gill Sans MT" w:cs="Arial"/>
                <w:sz w:val="24"/>
                <w:szCs w:val="24"/>
              </w:rPr>
              <w:t xml:space="preserve">iaise with all staff to undertake assessments and to provide support to targeted 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>children</w:t>
            </w:r>
            <w:r w:rsidR="008A57FC">
              <w:rPr>
                <w:rFonts w:ascii="Gill Sans MT" w:hAnsi="Gill Sans MT" w:cs="Arial"/>
                <w:sz w:val="24"/>
                <w:szCs w:val="24"/>
              </w:rPr>
              <w:t xml:space="preserve"> to raise achievement and enable them to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overcome barriers to learning</w:t>
            </w:r>
          </w:p>
          <w:p w:rsidR="008A57FC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b</w:t>
            </w:r>
            <w:r w:rsidR="008A57FC">
              <w:rPr>
                <w:rFonts w:ascii="Gill Sans MT" w:hAnsi="Gill Sans MT" w:cs="Arial"/>
                <w:sz w:val="24"/>
                <w:szCs w:val="24"/>
              </w:rPr>
              <w:t>e accountable for developing indi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>vidual action plans for children</w:t>
            </w:r>
            <w:r w:rsidR="008A57FC">
              <w:rPr>
                <w:rFonts w:ascii="Gill Sans MT" w:hAnsi="Gill Sans MT" w:cs="Arial"/>
                <w:sz w:val="24"/>
                <w:szCs w:val="24"/>
              </w:rPr>
              <w:t xml:space="preserve"> who require additional support</w:t>
            </w:r>
          </w:p>
          <w:p w:rsidR="008A57FC" w:rsidRPr="00322AAB" w:rsidRDefault="007C34B0" w:rsidP="00D74CF1">
            <w:pPr>
              <w:numPr>
                <w:ilvl w:val="0"/>
                <w:numId w:val="46"/>
              </w:numPr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t</w:t>
            </w:r>
            <w:r w:rsidR="008A57FC">
              <w:rPr>
                <w:rFonts w:ascii="Gill Sans MT" w:hAnsi="Gill Sans MT" w:cs="Arial"/>
                <w:sz w:val="24"/>
                <w:szCs w:val="24"/>
              </w:rPr>
              <w:t xml:space="preserve">o work with </w:t>
            </w:r>
            <w:r w:rsidR="008A57FC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and</w:t>
            </w:r>
            <w:r w:rsidR="00531E91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 mentor children</w:t>
            </w:r>
            <w:r w:rsidR="008A57FC" w:rsidRPr="00322AAB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, both collectively and individually</w:t>
            </w:r>
            <w:r w:rsidR="008A57FC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, providing bespoke interventions and grou</w:t>
            </w: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p work to meet a range of needs</w:t>
            </w:r>
          </w:p>
          <w:p w:rsidR="008A57FC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</w:t>
            </w:r>
            <w:r w:rsidR="008A57FC">
              <w:rPr>
                <w:rFonts w:ascii="Gill Sans MT" w:hAnsi="Gill Sans MT" w:cs="Arial"/>
                <w:sz w:val="24"/>
                <w:szCs w:val="24"/>
              </w:rPr>
              <w:t xml:space="preserve">ngage with parents and carers to help address poor performance, attendance and behaviour. </w:t>
            </w:r>
          </w:p>
          <w:p w:rsidR="008A57FC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u</w:t>
            </w:r>
            <w:r w:rsidR="008A57FC">
              <w:rPr>
                <w:rFonts w:ascii="Gill Sans MT" w:hAnsi="Gill Sans MT" w:cs="Arial"/>
                <w:sz w:val="24"/>
                <w:szCs w:val="24"/>
              </w:rPr>
              <w:t xml:space="preserve">ndertake home visits to offer advice and support in order to ensure an </w:t>
            </w:r>
            <w:r>
              <w:rPr>
                <w:rFonts w:ascii="Gill Sans MT" w:hAnsi="Gill Sans MT" w:cs="Arial"/>
                <w:sz w:val="24"/>
                <w:szCs w:val="24"/>
              </w:rPr>
              <w:t>effective home, school approach</w:t>
            </w:r>
            <w:r w:rsidR="008A57FC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8A57FC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m</w:t>
            </w:r>
            <w:r w:rsidR="008A57FC">
              <w:rPr>
                <w:rFonts w:ascii="Gill Sans MT" w:hAnsi="Gill Sans MT" w:cs="Arial"/>
                <w:sz w:val="24"/>
                <w:szCs w:val="24"/>
              </w:rPr>
              <w:t>onitor the implementation of behaviou</w:t>
            </w:r>
            <w:r w:rsidR="0089509F">
              <w:rPr>
                <w:rFonts w:ascii="Gill Sans MT" w:hAnsi="Gill Sans MT" w:cs="Arial"/>
                <w:sz w:val="24"/>
                <w:szCs w:val="24"/>
              </w:rPr>
              <w:t xml:space="preserve">r support plans and other interventions and be able to </w:t>
            </w:r>
            <w:r>
              <w:rPr>
                <w:rFonts w:ascii="Gill Sans MT" w:hAnsi="Gill Sans MT" w:cs="Arial"/>
                <w:sz w:val="24"/>
                <w:szCs w:val="24"/>
              </w:rPr>
              <w:t>analyse and report on progress</w:t>
            </w:r>
          </w:p>
          <w:p w:rsidR="0089509F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s</w:t>
            </w:r>
            <w:r w:rsidR="0089509F">
              <w:rPr>
                <w:rFonts w:ascii="Gill Sans MT" w:hAnsi="Gill Sans MT" w:cs="Arial"/>
                <w:sz w:val="24"/>
                <w:szCs w:val="24"/>
              </w:rPr>
              <w:t xml:space="preserve">upport </w:t>
            </w:r>
            <w:r w:rsidR="00D74CF1">
              <w:rPr>
                <w:rFonts w:ascii="Gill Sans MT" w:hAnsi="Gill Sans MT" w:cs="Arial"/>
                <w:sz w:val="24"/>
                <w:szCs w:val="24"/>
              </w:rPr>
              <w:t xml:space="preserve">the </w:t>
            </w:r>
            <w:r w:rsidR="0089509F">
              <w:rPr>
                <w:rFonts w:ascii="Gill Sans MT" w:hAnsi="Gill Sans MT" w:cs="Arial"/>
                <w:sz w:val="24"/>
                <w:szCs w:val="24"/>
              </w:rPr>
              <w:t xml:space="preserve">SLT around the re-integration of 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>children</w:t>
            </w:r>
            <w:r w:rsidR="0089509F">
              <w:rPr>
                <w:rFonts w:ascii="Gill Sans MT" w:hAnsi="Gill Sans MT" w:cs="Arial"/>
                <w:sz w:val="24"/>
                <w:szCs w:val="24"/>
              </w:rPr>
              <w:t xml:space="preserve"> who have been excluded from school or fol</w:t>
            </w:r>
            <w:r>
              <w:rPr>
                <w:rFonts w:ascii="Gill Sans MT" w:hAnsi="Gill Sans MT" w:cs="Arial"/>
                <w:sz w:val="24"/>
                <w:szCs w:val="24"/>
              </w:rPr>
              <w:t>lowing an alternative timetable</w:t>
            </w:r>
            <w:r w:rsidR="0089509F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89509F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</w:t>
            </w:r>
            <w:r w:rsidR="0089509F">
              <w:rPr>
                <w:rFonts w:ascii="Gill Sans MT" w:hAnsi="Gill Sans MT" w:cs="Arial"/>
                <w:sz w:val="24"/>
                <w:szCs w:val="24"/>
              </w:rPr>
              <w:t xml:space="preserve">rovide extra support to 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>children</w:t>
            </w:r>
            <w:r w:rsidR="0089509F">
              <w:rPr>
                <w:rFonts w:ascii="Gill Sans MT" w:hAnsi="Gill Sans MT" w:cs="Arial"/>
                <w:sz w:val="24"/>
                <w:szCs w:val="24"/>
              </w:rPr>
              <w:t xml:space="preserve"> through a range of activities and </w:t>
            </w:r>
            <w:r>
              <w:rPr>
                <w:rFonts w:ascii="Gill Sans MT" w:hAnsi="Gill Sans MT" w:cs="Arial"/>
                <w:sz w:val="24"/>
                <w:szCs w:val="24"/>
              </w:rPr>
              <w:t>interventions available to them</w:t>
            </w:r>
            <w:r w:rsidR="0089509F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13517B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d</w:t>
            </w:r>
            <w:r w:rsidR="0013517B">
              <w:rPr>
                <w:rFonts w:ascii="Gill Sans MT" w:hAnsi="Gill Sans MT" w:cs="Arial"/>
                <w:sz w:val="24"/>
                <w:szCs w:val="24"/>
              </w:rPr>
              <w:t>evelop and maintain effective partnerships with external agencies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>, working with the pastoral team to m</w:t>
            </w:r>
            <w:r>
              <w:rPr>
                <w:rFonts w:ascii="Gill Sans MT" w:hAnsi="Gill Sans MT" w:cs="Arial"/>
                <w:sz w:val="24"/>
                <w:szCs w:val="24"/>
              </w:rPr>
              <w:t>ake referrals where appropriate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13517B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c</w:t>
            </w:r>
            <w:r w:rsidR="0013517B">
              <w:rPr>
                <w:rFonts w:ascii="Gill Sans MT" w:hAnsi="Gill Sans MT" w:cs="Arial"/>
                <w:sz w:val="24"/>
                <w:szCs w:val="24"/>
              </w:rPr>
              <w:t>ontribute to whole school</w:t>
            </w:r>
            <w:r w:rsidR="00EB162C">
              <w:rPr>
                <w:rFonts w:ascii="Gill Sans MT" w:hAnsi="Gill Sans MT" w:cs="Arial"/>
                <w:sz w:val="24"/>
                <w:szCs w:val="24"/>
              </w:rPr>
              <w:t xml:space="preserve"> initiatives relating to SEMH, behaviour and a</w:t>
            </w:r>
            <w:r>
              <w:rPr>
                <w:rFonts w:ascii="Gill Sans MT" w:hAnsi="Gill Sans MT" w:cs="Arial"/>
                <w:sz w:val="24"/>
                <w:szCs w:val="24"/>
              </w:rPr>
              <w:t>ttendance issues</w:t>
            </w:r>
            <w:r w:rsidR="0013517B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531E91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>rovide advice and relevant resources to staff or parents/</w:t>
            </w:r>
            <w:r>
              <w:rPr>
                <w:rFonts w:ascii="Gill Sans MT" w:hAnsi="Gill Sans MT" w:cs="Arial"/>
                <w:sz w:val="24"/>
                <w:szCs w:val="24"/>
              </w:rPr>
              <w:t>carers to support SEMH children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531E91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t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>o ensure the Pastoral Lead is ke</w:t>
            </w:r>
            <w:r w:rsidR="00EB162C">
              <w:rPr>
                <w:rFonts w:ascii="Gill Sans MT" w:hAnsi="Gill Sans MT" w:cs="Arial"/>
                <w:sz w:val="24"/>
                <w:szCs w:val="24"/>
              </w:rPr>
              <w:t>pt informed and updated on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 xml:space="preserve"> any specific issues relating to SEM</w:t>
            </w:r>
            <w:r>
              <w:rPr>
                <w:rFonts w:ascii="Gill Sans MT" w:hAnsi="Gill Sans MT" w:cs="Arial"/>
                <w:sz w:val="24"/>
                <w:szCs w:val="24"/>
              </w:rPr>
              <w:t>H children</w:t>
            </w:r>
            <w:r w:rsidR="00531E9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EB162C" w:rsidRDefault="007C34B0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m</w:t>
            </w:r>
            <w:r w:rsidR="00EB162C">
              <w:rPr>
                <w:rFonts w:ascii="Gill Sans MT" w:hAnsi="Gill Sans MT" w:cs="Arial"/>
                <w:sz w:val="24"/>
                <w:szCs w:val="24"/>
              </w:rPr>
              <w:t>aintain up to date documents and case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files related to SEMH children</w:t>
            </w:r>
            <w:r w:rsidR="00EB162C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:rsidR="005F5D72" w:rsidRPr="005F5D72" w:rsidRDefault="005F5D72" w:rsidP="00D74CF1">
            <w:pPr>
              <w:numPr>
                <w:ilvl w:val="0"/>
                <w:numId w:val="46"/>
              </w:numPr>
              <w:textAlignment w:val="baseline"/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w</w:t>
            </w:r>
            <w:r w:rsidRPr="00322AAB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ork </w:t>
            </w:r>
            <w:r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closely with other agencies</w:t>
            </w:r>
            <w:r w:rsidRPr="00322AAB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 xml:space="preserve"> </w:t>
            </w:r>
            <w:r w:rsidRPr="00CC35D9">
              <w:rPr>
                <w:rFonts w:ascii="Gill Sans MT" w:eastAsia="Times New Roman" w:hAnsi="Gill Sans MT" w:cs="Times New Roman"/>
                <w:sz w:val="24"/>
                <w:szCs w:val="24"/>
                <w:lang w:eastAsia="en-GB"/>
              </w:rPr>
              <w:t>where necessary</w:t>
            </w:r>
          </w:p>
          <w:p w:rsidR="007C34B0" w:rsidRPr="0013517B" w:rsidRDefault="008E2083" w:rsidP="00D74CF1">
            <w:pPr>
              <w:pStyle w:val="ListParagraph"/>
              <w:widowControl w:val="0"/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spacing w:before="40" w:after="40" w:line="240" w:lineRule="atLeast"/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s</w:t>
            </w:r>
            <w:r w:rsidR="007C34B0">
              <w:rPr>
                <w:rFonts w:ascii="Gill Sans MT" w:hAnsi="Gill Sans MT" w:cs="Arial"/>
                <w:sz w:val="24"/>
                <w:szCs w:val="24"/>
              </w:rPr>
              <w:t>upport</w:t>
            </w:r>
            <w:r w:rsidR="00546BE1">
              <w:rPr>
                <w:rFonts w:ascii="Gill Sans MT" w:hAnsi="Gill Sans MT" w:cs="Arial"/>
                <w:sz w:val="24"/>
                <w:szCs w:val="24"/>
              </w:rPr>
              <w:t xml:space="preserve"> children</w:t>
            </w:r>
            <w:r w:rsidR="007C34B0">
              <w:rPr>
                <w:rFonts w:ascii="Gill Sans MT" w:hAnsi="Gill Sans MT" w:cs="Arial"/>
                <w:sz w:val="24"/>
                <w:szCs w:val="24"/>
              </w:rPr>
              <w:t xml:space="preserve"> in a small nurturing unit and in mainstream classes</w:t>
            </w:r>
          </w:p>
          <w:p w:rsidR="00935AA7" w:rsidRPr="00CC35D9" w:rsidRDefault="00935AA7" w:rsidP="000709F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:rsidR="00935AA7" w:rsidRPr="00D74CF1" w:rsidRDefault="00935AA7" w:rsidP="000709F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Gill Sans MT" w:hAnsi="Gill Sans MT" w:cs="Arial"/>
                <w:i/>
                <w:sz w:val="24"/>
                <w:szCs w:val="24"/>
              </w:rPr>
            </w:pPr>
            <w:r w:rsidRPr="00D74CF1">
              <w:rPr>
                <w:rFonts w:ascii="Gill Sans MT" w:hAnsi="Gill Sans MT" w:cs="Arial"/>
                <w:i/>
                <w:sz w:val="24"/>
                <w:szCs w:val="24"/>
              </w:rPr>
              <w:t xml:space="preserve">Individuals in this role may also: </w:t>
            </w:r>
          </w:p>
          <w:p w:rsidR="00935AA7" w:rsidRDefault="007C34B0" w:rsidP="005F5D72">
            <w:pPr>
              <w:numPr>
                <w:ilvl w:val="0"/>
                <w:numId w:val="46"/>
              </w:numPr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a</w:t>
            </w:r>
            <w:r w:rsidR="00546BE1">
              <w:rPr>
                <w:rFonts w:ascii="Gill Sans MT" w:hAnsi="Gill Sans MT" w:cs="Arial"/>
                <w:sz w:val="24"/>
                <w:szCs w:val="24"/>
              </w:rPr>
              <w:t>ttend and contribute to p</w:t>
            </w:r>
            <w:r w:rsidR="0013517B">
              <w:rPr>
                <w:rFonts w:ascii="Gill Sans MT" w:hAnsi="Gill Sans MT" w:cs="Arial"/>
                <w:sz w:val="24"/>
                <w:szCs w:val="24"/>
              </w:rPr>
              <w:t>astoral team meetings</w:t>
            </w:r>
          </w:p>
          <w:p w:rsidR="0013517B" w:rsidRPr="00CC35D9" w:rsidRDefault="007C34B0" w:rsidP="00D74CF1">
            <w:pPr>
              <w:numPr>
                <w:ilvl w:val="0"/>
                <w:numId w:val="46"/>
              </w:numPr>
              <w:textAlignment w:val="baseline"/>
              <w:rPr>
                <w:rFonts w:ascii="Gill Sans MT" w:hAnsi="Gill Sans MT" w:cs="Arial"/>
                <w:sz w:val="24"/>
                <w:szCs w:val="24"/>
              </w:rPr>
            </w:pPr>
            <w:r w:rsidRPr="00D74CF1">
              <w:rPr>
                <w:rFonts w:ascii="Gill Sans MT" w:hAnsi="Gill Sans MT" w:cs="Arial"/>
                <w:sz w:val="24"/>
                <w:szCs w:val="24"/>
              </w:rPr>
              <w:t>u</w:t>
            </w:r>
            <w:r w:rsidR="0013517B" w:rsidRPr="00D74CF1">
              <w:rPr>
                <w:rFonts w:ascii="Gill Sans MT" w:hAnsi="Gill Sans MT" w:cs="Arial"/>
                <w:sz w:val="24"/>
                <w:szCs w:val="24"/>
              </w:rPr>
              <w:t>ndertake appropriate training as directed</w:t>
            </w:r>
          </w:p>
        </w:tc>
      </w:tr>
      <w:tr w:rsidR="00935AA7" w:rsidTr="000709FE">
        <w:trPr>
          <w:trHeight w:val="532"/>
        </w:trPr>
        <w:tc>
          <w:tcPr>
            <w:tcW w:w="10440" w:type="dxa"/>
            <w:gridSpan w:val="2"/>
            <w:shd w:val="clear" w:color="auto" w:fill="D9D9D9"/>
          </w:tcPr>
          <w:p w:rsidR="00935AA7" w:rsidRPr="00256297" w:rsidRDefault="00935AA7" w:rsidP="000709FE">
            <w:pPr>
              <w:spacing w:before="40" w:after="40"/>
              <w:jc w:val="both"/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</w:pPr>
            <w:r w:rsidRPr="00256297">
              <w:rPr>
                <w:rFonts w:ascii="Gill Sans MT" w:hAnsi="Gill Sans MT" w:cs="Arial"/>
                <w:b/>
                <w:spacing w:val="-2"/>
                <w:sz w:val="24"/>
                <w:szCs w:val="24"/>
              </w:rPr>
              <w:t xml:space="preserve">Indicative knowledge, skills and experience </w:t>
            </w:r>
          </w:p>
        </w:tc>
      </w:tr>
      <w:tr w:rsidR="00935AA7" w:rsidTr="000709FE">
        <w:trPr>
          <w:trHeight w:val="914"/>
        </w:trPr>
        <w:tc>
          <w:tcPr>
            <w:tcW w:w="10440" w:type="dxa"/>
            <w:gridSpan w:val="2"/>
          </w:tcPr>
          <w:p w:rsidR="00935AA7" w:rsidRPr="007C34B0" w:rsidRDefault="00D74CF1" w:rsidP="00935AA7">
            <w:pPr>
              <w:pStyle w:val="CommentText"/>
              <w:numPr>
                <w:ilvl w:val="0"/>
                <w:numId w:val="41"/>
              </w:numPr>
              <w:spacing w:before="40" w:after="40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</w:t>
            </w:r>
            <w:r w:rsidR="000C256D">
              <w:rPr>
                <w:rFonts w:ascii="Gill Sans MT" w:hAnsi="Gill Sans MT"/>
                <w:sz w:val="24"/>
                <w:szCs w:val="24"/>
              </w:rPr>
              <w:t>evel 4</w:t>
            </w:r>
            <w:r w:rsidR="007C34B0" w:rsidRPr="007C34B0">
              <w:rPr>
                <w:rFonts w:ascii="Gill Sans MT" w:hAnsi="Gill Sans MT"/>
                <w:sz w:val="24"/>
                <w:szCs w:val="24"/>
              </w:rPr>
              <w:t xml:space="preserve"> Teaching Assistant qualification or equivalent</w:t>
            </w:r>
          </w:p>
          <w:p w:rsidR="00935AA7" w:rsidRPr="005F5D72" w:rsidRDefault="007C34B0" w:rsidP="005F5D72">
            <w:pPr>
              <w:pStyle w:val="CommentText"/>
              <w:numPr>
                <w:ilvl w:val="0"/>
                <w:numId w:val="41"/>
              </w:numPr>
              <w:spacing w:before="40" w:after="40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7C34B0">
              <w:rPr>
                <w:rFonts w:ascii="Gill Sans MT" w:hAnsi="Gill Sans MT"/>
                <w:sz w:val="24"/>
                <w:szCs w:val="24"/>
              </w:rPr>
              <w:t>experience of supporting children with SEMH challenges</w:t>
            </w:r>
          </w:p>
        </w:tc>
      </w:tr>
    </w:tbl>
    <w:p w:rsidR="00EE0C5F" w:rsidRPr="009A3262" w:rsidRDefault="00DB25F1" w:rsidP="009A3262">
      <w:pPr>
        <w:pStyle w:val="Heading1"/>
        <w:spacing w:before="0"/>
        <w:rPr>
          <w:rFonts w:ascii="Gill Sans MT" w:hAnsi="Gill Sans MT"/>
          <w:color w:val="C6147A"/>
          <w:lang w:eastAsia="en-GB"/>
        </w:rPr>
      </w:pPr>
      <w:r>
        <w:rPr>
          <w:rFonts w:ascii="Gill Sans MT" w:hAnsi="Gill Sans MT"/>
          <w:color w:val="C6147A"/>
          <w:lang w:eastAsia="en-GB"/>
        </w:rPr>
        <w:t>Person Specification:</w:t>
      </w:r>
    </w:p>
    <w:tbl>
      <w:tblPr>
        <w:tblW w:w="1063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3"/>
        <w:gridCol w:w="1681"/>
        <w:gridCol w:w="3504"/>
      </w:tblGrid>
      <w:tr w:rsidR="00DB25F1" w:rsidRPr="00170A7B" w:rsidTr="00903B18">
        <w:trPr>
          <w:trHeight w:val="860"/>
        </w:trPr>
        <w:tc>
          <w:tcPr>
            <w:tcW w:w="5453" w:type="dxa"/>
          </w:tcPr>
          <w:p w:rsidR="00DB25F1" w:rsidRPr="007F0E0A" w:rsidRDefault="00DB25F1" w:rsidP="00D74CF1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7F0E0A">
              <w:rPr>
                <w:rFonts w:ascii="Gill Sans MT" w:hAnsi="Gill Sans MT"/>
                <w:b/>
                <w:sz w:val="24"/>
                <w:szCs w:val="24"/>
              </w:rPr>
              <w:t xml:space="preserve">Personal Attributes required </w:t>
            </w:r>
          </w:p>
          <w:p w:rsidR="00DB25F1" w:rsidRPr="007F0E0A" w:rsidRDefault="00DB25F1" w:rsidP="00DF75A5">
            <w:pPr>
              <w:pStyle w:val="NoSpacing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DB25F1" w:rsidRPr="007F0E0A" w:rsidRDefault="00DB25F1" w:rsidP="00DF75A5">
            <w:pPr>
              <w:pStyle w:val="NoSpacing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F0E0A">
              <w:rPr>
                <w:rFonts w:ascii="Gill Sans MT" w:hAnsi="Gill Sans MT"/>
                <w:b/>
                <w:sz w:val="24"/>
                <w:szCs w:val="24"/>
              </w:rPr>
              <w:t>Essential (E)</w:t>
            </w:r>
          </w:p>
          <w:p w:rsidR="00DB25F1" w:rsidRPr="007F0E0A" w:rsidRDefault="00DB25F1" w:rsidP="00DF75A5">
            <w:pPr>
              <w:pStyle w:val="NoSpacing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F0E0A">
              <w:rPr>
                <w:rFonts w:ascii="Gill Sans MT" w:hAnsi="Gill Sans MT"/>
                <w:b/>
                <w:sz w:val="24"/>
                <w:szCs w:val="24"/>
              </w:rPr>
              <w:t>or</w:t>
            </w:r>
          </w:p>
          <w:p w:rsidR="00DB25F1" w:rsidRPr="007F0E0A" w:rsidRDefault="00DB25F1" w:rsidP="00D74CF1">
            <w:pPr>
              <w:pStyle w:val="NoSpacing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7F0E0A">
              <w:rPr>
                <w:rFonts w:ascii="Gill Sans MT" w:hAnsi="Gill Sans MT"/>
                <w:b/>
                <w:sz w:val="24"/>
                <w:szCs w:val="24"/>
              </w:rPr>
              <w:t>Desirable(D)</w:t>
            </w:r>
          </w:p>
        </w:tc>
        <w:tc>
          <w:tcPr>
            <w:tcW w:w="3504" w:type="dxa"/>
          </w:tcPr>
          <w:p w:rsidR="00DB25F1" w:rsidRPr="007F0E0A" w:rsidRDefault="00DB25F1" w:rsidP="00376E56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7F0E0A">
              <w:rPr>
                <w:rFonts w:ascii="Gill Sans MT" w:hAnsi="Gill Sans MT"/>
                <w:b/>
                <w:sz w:val="24"/>
                <w:szCs w:val="24"/>
              </w:rPr>
              <w:t>To be identified by:</w:t>
            </w:r>
          </w:p>
        </w:tc>
      </w:tr>
      <w:tr w:rsidR="00DB25F1" w:rsidRPr="00170A7B" w:rsidTr="00903B18">
        <w:trPr>
          <w:trHeight w:val="2071"/>
        </w:trPr>
        <w:tc>
          <w:tcPr>
            <w:tcW w:w="5453" w:type="dxa"/>
          </w:tcPr>
          <w:p w:rsidR="00DB25F1" w:rsidRPr="007F0E0A" w:rsidRDefault="00DB25F1" w:rsidP="00DF75A5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7F0E0A">
              <w:rPr>
                <w:rFonts w:ascii="Gill Sans MT" w:hAnsi="Gill Sans MT"/>
                <w:b/>
                <w:sz w:val="24"/>
                <w:szCs w:val="24"/>
              </w:rPr>
              <w:t>Qualifications</w:t>
            </w:r>
          </w:p>
          <w:p w:rsidR="00D61F4A" w:rsidRPr="00D74CF1" w:rsidRDefault="00D61F4A" w:rsidP="00DF75A5">
            <w:pPr>
              <w:pStyle w:val="NoSpacing"/>
              <w:rPr>
                <w:rFonts w:ascii="Gill Sans MT" w:hAnsi="Gill Sans MT"/>
                <w:i/>
                <w:sz w:val="24"/>
                <w:szCs w:val="24"/>
              </w:rPr>
            </w:pPr>
            <w:r w:rsidRPr="00D74CF1">
              <w:rPr>
                <w:rFonts w:ascii="Gill Sans MT" w:hAnsi="Gill Sans MT"/>
                <w:i/>
                <w:sz w:val="24"/>
                <w:szCs w:val="24"/>
              </w:rPr>
              <w:t>The successfu</w:t>
            </w:r>
            <w:r w:rsidR="000528A4" w:rsidRPr="00D74CF1">
              <w:rPr>
                <w:rFonts w:ascii="Gill Sans MT" w:hAnsi="Gill Sans MT"/>
                <w:i/>
                <w:sz w:val="24"/>
                <w:szCs w:val="24"/>
              </w:rPr>
              <w:t>l candidate will have:</w:t>
            </w:r>
          </w:p>
          <w:p w:rsidR="00DB25F1" w:rsidRPr="007F0E0A" w:rsidRDefault="007C34B0" w:rsidP="002218AE">
            <w:pPr>
              <w:pStyle w:val="NoSpacing"/>
              <w:numPr>
                <w:ilvl w:val="0"/>
                <w:numId w:val="37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English &amp; m</w:t>
            </w:r>
            <w:r w:rsidR="002218AE" w:rsidRPr="007F0E0A">
              <w:rPr>
                <w:rFonts w:ascii="Gill Sans MT" w:hAnsi="Gill Sans MT"/>
                <w:sz w:val="24"/>
                <w:szCs w:val="24"/>
              </w:rPr>
              <w:t>aths qualifications (Grade C or equivalent)</w:t>
            </w:r>
          </w:p>
          <w:p w:rsidR="000709FE" w:rsidRDefault="007C34B0" w:rsidP="002218AE">
            <w:pPr>
              <w:pStyle w:val="NoSpacing"/>
              <w:numPr>
                <w:ilvl w:val="0"/>
                <w:numId w:val="37"/>
              </w:numPr>
              <w:rPr>
                <w:rFonts w:ascii="Gill Sans MT" w:hAnsi="Gill Sans MT"/>
                <w:sz w:val="24"/>
                <w:szCs w:val="24"/>
              </w:rPr>
            </w:pPr>
            <w:r w:rsidRPr="00546BE1">
              <w:rPr>
                <w:rFonts w:ascii="Gill Sans MT" w:hAnsi="Gill Sans MT"/>
                <w:sz w:val="24"/>
                <w:szCs w:val="24"/>
              </w:rPr>
              <w:t xml:space="preserve">level </w:t>
            </w:r>
            <w:r w:rsidR="000C256D">
              <w:rPr>
                <w:rFonts w:ascii="Gill Sans MT" w:hAnsi="Gill Sans MT"/>
                <w:sz w:val="24"/>
                <w:szCs w:val="24"/>
              </w:rPr>
              <w:t>4</w:t>
            </w:r>
            <w:r w:rsidR="004B4012">
              <w:rPr>
                <w:rFonts w:ascii="Gill Sans MT" w:hAnsi="Gill Sans MT"/>
                <w:sz w:val="24"/>
                <w:szCs w:val="24"/>
              </w:rPr>
              <w:t xml:space="preserve"> teaching a</w:t>
            </w:r>
            <w:r w:rsidR="008E2083" w:rsidRPr="00546BE1">
              <w:rPr>
                <w:rFonts w:ascii="Gill Sans MT" w:hAnsi="Gill Sans MT"/>
                <w:sz w:val="24"/>
                <w:szCs w:val="24"/>
              </w:rPr>
              <w:t xml:space="preserve">ssistant or equivalent </w:t>
            </w:r>
          </w:p>
          <w:p w:rsidR="00546BE1" w:rsidRPr="00546BE1" w:rsidRDefault="00546BE1" w:rsidP="002218AE">
            <w:pPr>
              <w:pStyle w:val="NoSpacing"/>
              <w:numPr>
                <w:ilvl w:val="0"/>
                <w:numId w:val="37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qualification in supporting children with complex needs</w:t>
            </w:r>
          </w:p>
          <w:p w:rsidR="00D61F4A" w:rsidRPr="007F0E0A" w:rsidRDefault="008E2083" w:rsidP="0054680B">
            <w:pPr>
              <w:pStyle w:val="NoSpacing"/>
              <w:numPr>
                <w:ilvl w:val="0"/>
                <w:numId w:val="3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</w:t>
            </w:r>
            <w:r w:rsidR="004B4012">
              <w:rPr>
                <w:rFonts w:ascii="Gill Sans MT" w:hAnsi="Gill Sans MT"/>
                <w:sz w:val="24"/>
                <w:szCs w:val="24"/>
              </w:rPr>
              <w:t>afeguarding t</w:t>
            </w:r>
            <w:r w:rsidR="00D61F4A" w:rsidRPr="007F0E0A">
              <w:rPr>
                <w:rFonts w:ascii="Gill Sans MT" w:hAnsi="Gill Sans MT"/>
                <w:sz w:val="24"/>
                <w:szCs w:val="24"/>
              </w:rPr>
              <w:t>raining</w:t>
            </w:r>
          </w:p>
          <w:p w:rsidR="00D61F4A" w:rsidRPr="009A3262" w:rsidRDefault="008E2083" w:rsidP="0054680B">
            <w:pPr>
              <w:pStyle w:val="NoSpacing"/>
              <w:numPr>
                <w:ilvl w:val="0"/>
                <w:numId w:val="3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data</w:t>
            </w:r>
            <w:r w:rsidR="004B4012">
              <w:rPr>
                <w:rFonts w:ascii="Gill Sans MT" w:hAnsi="Gill Sans MT"/>
                <w:sz w:val="24"/>
                <w:szCs w:val="24"/>
              </w:rPr>
              <w:t xml:space="preserve"> protection t</w:t>
            </w:r>
            <w:r w:rsidR="00D61F4A" w:rsidRPr="007F0E0A">
              <w:rPr>
                <w:rFonts w:ascii="Gill Sans MT" w:hAnsi="Gill Sans MT"/>
                <w:sz w:val="24"/>
                <w:szCs w:val="24"/>
              </w:rPr>
              <w:t>raining</w:t>
            </w:r>
          </w:p>
        </w:tc>
        <w:tc>
          <w:tcPr>
            <w:tcW w:w="1681" w:type="dxa"/>
          </w:tcPr>
          <w:p w:rsidR="00DB25F1" w:rsidRPr="007F0E0A" w:rsidRDefault="00DB25F1" w:rsidP="00DF75A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376E56" w:rsidRDefault="00376E56" w:rsidP="00376E56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DB25F1" w:rsidRPr="007F0E0A" w:rsidRDefault="00376E56" w:rsidP="00376E56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  <w:r w:rsidR="000709FE" w:rsidRPr="007F0E0A">
              <w:rPr>
                <w:rFonts w:ascii="Gill Sans MT" w:hAnsi="Gill Sans MT"/>
                <w:sz w:val="24"/>
                <w:szCs w:val="24"/>
              </w:rPr>
              <w:t>E</w:t>
            </w:r>
          </w:p>
          <w:p w:rsidR="00D61F4A" w:rsidRPr="007F0E0A" w:rsidRDefault="00D61F4A" w:rsidP="002218AE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2218AE" w:rsidRPr="007F0E0A" w:rsidRDefault="00546BE1" w:rsidP="008E2083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E</w:t>
            </w:r>
          </w:p>
          <w:p w:rsidR="00D61F4A" w:rsidRPr="007F0E0A" w:rsidRDefault="00D61F4A" w:rsidP="004B4012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7F0E0A">
              <w:rPr>
                <w:rFonts w:ascii="Gill Sans MT" w:hAnsi="Gill Sans MT"/>
                <w:sz w:val="24"/>
                <w:szCs w:val="24"/>
              </w:rPr>
              <w:t>D</w:t>
            </w:r>
          </w:p>
          <w:p w:rsidR="00546BE1" w:rsidRDefault="007F0E0A" w:rsidP="000709F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</w:p>
          <w:p w:rsidR="00D61F4A" w:rsidRDefault="00546BE1" w:rsidP="000709F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  <w:r w:rsidR="00D61F4A" w:rsidRPr="007F0E0A">
              <w:rPr>
                <w:rFonts w:ascii="Gill Sans MT" w:hAnsi="Gill Sans MT"/>
                <w:sz w:val="24"/>
                <w:szCs w:val="24"/>
              </w:rPr>
              <w:t>D</w:t>
            </w:r>
          </w:p>
          <w:p w:rsidR="002218AE" w:rsidRPr="007F0E0A" w:rsidRDefault="00546BE1" w:rsidP="000709FE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D</w:t>
            </w:r>
          </w:p>
        </w:tc>
        <w:tc>
          <w:tcPr>
            <w:tcW w:w="3504" w:type="dxa"/>
          </w:tcPr>
          <w:p w:rsidR="00DB25F1" w:rsidRPr="007F0E0A" w:rsidRDefault="00DB25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DB25F1" w:rsidRPr="007F0E0A" w:rsidRDefault="00DB25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DB25F1" w:rsidRPr="007F0E0A" w:rsidRDefault="00DB25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2218AE" w:rsidRPr="007F0E0A" w:rsidRDefault="00D74CF1" w:rsidP="00EB7950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4"/>
                <w:szCs w:val="24"/>
              </w:rPr>
              <w:t>Application f</w:t>
            </w:r>
            <w:r w:rsidR="002218AE" w:rsidRPr="007F0E0A">
              <w:rPr>
                <w:rFonts w:ascii="Gill Sans MT" w:hAnsi="Gill Sans MT"/>
                <w:sz w:val="24"/>
                <w:szCs w:val="24"/>
              </w:rPr>
              <w:t>orm</w:t>
            </w:r>
          </w:p>
          <w:p w:rsidR="00D61F4A" w:rsidRPr="007F0E0A" w:rsidRDefault="00D61F4A" w:rsidP="00EB7950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DB25F1" w:rsidRPr="00170A7B" w:rsidTr="00903B18">
        <w:trPr>
          <w:trHeight w:val="1248"/>
        </w:trPr>
        <w:tc>
          <w:tcPr>
            <w:tcW w:w="5453" w:type="dxa"/>
          </w:tcPr>
          <w:p w:rsidR="00DB25F1" w:rsidRDefault="00DB25F1" w:rsidP="00DF75A5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 w:rsidRPr="000A16E2">
              <w:rPr>
                <w:rFonts w:ascii="Gill Sans MT" w:hAnsi="Gill Sans MT"/>
                <w:b/>
                <w:sz w:val="24"/>
                <w:szCs w:val="24"/>
              </w:rPr>
              <w:t>Experience</w:t>
            </w:r>
          </w:p>
          <w:p w:rsidR="00D61F4A" w:rsidRPr="00D74CF1" w:rsidRDefault="00D61F4A" w:rsidP="00DF75A5">
            <w:pPr>
              <w:pStyle w:val="NoSpacing"/>
              <w:rPr>
                <w:rFonts w:ascii="Gill Sans MT" w:hAnsi="Gill Sans MT"/>
                <w:i/>
                <w:sz w:val="24"/>
                <w:szCs w:val="24"/>
              </w:rPr>
            </w:pPr>
            <w:r w:rsidRPr="00D74CF1">
              <w:rPr>
                <w:rFonts w:ascii="Gill Sans MT" w:hAnsi="Gill Sans MT"/>
                <w:i/>
                <w:sz w:val="24"/>
                <w:szCs w:val="24"/>
              </w:rPr>
              <w:t xml:space="preserve">The successful candidate will have experience: </w:t>
            </w:r>
          </w:p>
          <w:p w:rsidR="00D61F4A" w:rsidRDefault="008E2083" w:rsidP="00D61F4A">
            <w:pPr>
              <w:pStyle w:val="NoSpacing"/>
              <w:numPr>
                <w:ilvl w:val="0"/>
                <w:numId w:val="3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</w:t>
            </w:r>
            <w:r w:rsidR="00D61F4A" w:rsidRPr="00D61F4A">
              <w:rPr>
                <w:rFonts w:ascii="Gill Sans MT" w:hAnsi="Gill Sans MT"/>
                <w:sz w:val="24"/>
                <w:szCs w:val="24"/>
              </w:rPr>
              <w:t>orking with children</w:t>
            </w:r>
            <w:r w:rsidR="008B79D8">
              <w:rPr>
                <w:rFonts w:ascii="Gill Sans MT" w:hAnsi="Gill Sans MT"/>
                <w:sz w:val="24"/>
                <w:szCs w:val="24"/>
              </w:rPr>
              <w:t xml:space="preserve"> requiring additional support</w:t>
            </w:r>
          </w:p>
          <w:p w:rsidR="00376E56" w:rsidRPr="00D61F4A" w:rsidRDefault="008E2083" w:rsidP="00D61F4A">
            <w:pPr>
              <w:pStyle w:val="NoSpacing"/>
              <w:numPr>
                <w:ilvl w:val="0"/>
                <w:numId w:val="3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</w:t>
            </w:r>
            <w:r w:rsidR="00376E56">
              <w:rPr>
                <w:rFonts w:ascii="Gill Sans MT" w:hAnsi="Gill Sans MT"/>
                <w:sz w:val="24"/>
                <w:szCs w:val="24"/>
              </w:rPr>
              <w:t>ithin a school environment.</w:t>
            </w:r>
          </w:p>
          <w:p w:rsidR="008B79D8" w:rsidRPr="005F5D72" w:rsidRDefault="008E2083" w:rsidP="005F5D72">
            <w:pPr>
              <w:pStyle w:val="NoSpacing"/>
              <w:numPr>
                <w:ilvl w:val="0"/>
                <w:numId w:val="3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</w:t>
            </w:r>
            <w:r w:rsidR="00D61F4A" w:rsidRPr="00D61F4A">
              <w:rPr>
                <w:rFonts w:ascii="Gill Sans MT" w:hAnsi="Gill Sans MT"/>
                <w:sz w:val="24"/>
                <w:szCs w:val="24"/>
              </w:rPr>
              <w:t xml:space="preserve">orking </w:t>
            </w:r>
            <w:r w:rsidR="000709FE">
              <w:rPr>
                <w:rFonts w:ascii="Gill Sans MT" w:hAnsi="Gill Sans MT"/>
                <w:sz w:val="24"/>
                <w:szCs w:val="24"/>
              </w:rPr>
              <w:t xml:space="preserve">effectively, </w:t>
            </w:r>
            <w:r w:rsidR="00D61F4A" w:rsidRPr="00D61F4A">
              <w:rPr>
                <w:rFonts w:ascii="Gill Sans MT" w:hAnsi="Gill Sans MT"/>
                <w:sz w:val="24"/>
                <w:szCs w:val="24"/>
              </w:rPr>
              <w:t xml:space="preserve">as part of a team </w:t>
            </w:r>
          </w:p>
        </w:tc>
        <w:tc>
          <w:tcPr>
            <w:tcW w:w="1681" w:type="dxa"/>
          </w:tcPr>
          <w:p w:rsidR="00DB25F1" w:rsidRPr="000A16E2" w:rsidRDefault="00DB25F1" w:rsidP="00DF75A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9D417B" w:rsidRDefault="009D417B" w:rsidP="00376E56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</w:t>
            </w:r>
          </w:p>
          <w:p w:rsidR="00D61F4A" w:rsidRDefault="009D417B" w:rsidP="00376E56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</w:t>
            </w:r>
            <w:r w:rsidR="00376E56">
              <w:rPr>
                <w:rFonts w:ascii="Gill Sans MT" w:hAnsi="Gill Sans MT"/>
                <w:sz w:val="24"/>
                <w:szCs w:val="24"/>
              </w:rPr>
              <w:t xml:space="preserve"> E</w:t>
            </w:r>
          </w:p>
          <w:p w:rsidR="00D61F4A" w:rsidRDefault="00D61F4A" w:rsidP="00D61F4A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D61F4A" w:rsidRDefault="009D417B" w:rsidP="009D417B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</w:t>
            </w:r>
            <w:r w:rsidR="00376E56">
              <w:rPr>
                <w:rFonts w:ascii="Gill Sans MT" w:hAnsi="Gill Sans MT"/>
                <w:sz w:val="24"/>
                <w:szCs w:val="24"/>
              </w:rPr>
              <w:t>D</w:t>
            </w:r>
          </w:p>
          <w:p w:rsidR="009D417B" w:rsidRPr="000A16E2" w:rsidRDefault="009D417B" w:rsidP="00EE0C5F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</w:t>
            </w:r>
            <w:r w:rsidR="007F0E0A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376E56">
              <w:rPr>
                <w:rFonts w:ascii="Gill Sans MT" w:hAnsi="Gill Sans MT"/>
                <w:sz w:val="24"/>
                <w:szCs w:val="24"/>
              </w:rPr>
              <w:t>E</w:t>
            </w:r>
          </w:p>
        </w:tc>
        <w:tc>
          <w:tcPr>
            <w:tcW w:w="3504" w:type="dxa"/>
          </w:tcPr>
          <w:p w:rsidR="00DB25F1" w:rsidRPr="000A16E2" w:rsidRDefault="00DB25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DB25F1" w:rsidRPr="000A16E2" w:rsidRDefault="00DB25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DB25F1" w:rsidRPr="000A16E2" w:rsidRDefault="00DB25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2218AE" w:rsidRPr="000A16E2" w:rsidRDefault="00D74C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Application/i</w:t>
            </w:r>
            <w:r w:rsidR="002218AE">
              <w:rPr>
                <w:rFonts w:ascii="Gill Sans MT" w:hAnsi="Gill Sans MT"/>
                <w:sz w:val="24"/>
                <w:szCs w:val="24"/>
              </w:rPr>
              <w:t>nterview</w:t>
            </w:r>
          </w:p>
        </w:tc>
      </w:tr>
      <w:tr w:rsidR="00DB25F1" w:rsidRPr="00170A7B" w:rsidTr="00903B18">
        <w:trPr>
          <w:trHeight w:val="3120"/>
        </w:trPr>
        <w:tc>
          <w:tcPr>
            <w:tcW w:w="5453" w:type="dxa"/>
          </w:tcPr>
          <w:p w:rsidR="00DB25F1" w:rsidRPr="000A16E2" w:rsidRDefault="00D74CF1" w:rsidP="00DF75A5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Knowledge/skills/a</w:t>
            </w:r>
            <w:r w:rsidR="00DB25F1" w:rsidRPr="000A16E2">
              <w:rPr>
                <w:rFonts w:ascii="Gill Sans MT" w:hAnsi="Gill Sans MT"/>
                <w:b/>
                <w:sz w:val="24"/>
                <w:szCs w:val="24"/>
              </w:rPr>
              <w:t>ttributes</w:t>
            </w:r>
          </w:p>
          <w:p w:rsidR="00DB25F1" w:rsidRPr="00D74CF1" w:rsidRDefault="00D61F4A" w:rsidP="00DF75A5">
            <w:pPr>
              <w:pStyle w:val="NoSpacing"/>
              <w:rPr>
                <w:rFonts w:ascii="Gill Sans MT" w:hAnsi="Gill Sans MT"/>
                <w:i/>
                <w:sz w:val="24"/>
                <w:szCs w:val="24"/>
              </w:rPr>
            </w:pPr>
            <w:r w:rsidRPr="00D74CF1">
              <w:rPr>
                <w:rFonts w:ascii="Gill Sans MT" w:hAnsi="Gill Sans MT"/>
                <w:i/>
                <w:sz w:val="24"/>
                <w:szCs w:val="24"/>
              </w:rPr>
              <w:t>T</w:t>
            </w:r>
            <w:r w:rsidR="00376E56" w:rsidRPr="00D74CF1">
              <w:rPr>
                <w:rFonts w:ascii="Gill Sans MT" w:hAnsi="Gill Sans MT"/>
                <w:i/>
                <w:sz w:val="24"/>
                <w:szCs w:val="24"/>
              </w:rPr>
              <w:t>he successful candidate will:</w:t>
            </w:r>
          </w:p>
          <w:p w:rsidR="00D61F4A" w:rsidRDefault="008E2083" w:rsidP="00D61F4A">
            <w:pPr>
              <w:pStyle w:val="NoSpacing"/>
              <w:numPr>
                <w:ilvl w:val="0"/>
                <w:numId w:val="3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</w:t>
            </w:r>
            <w:r w:rsidR="00D61F4A">
              <w:rPr>
                <w:rFonts w:ascii="Gill Sans MT" w:hAnsi="Gill Sans MT"/>
                <w:sz w:val="24"/>
                <w:szCs w:val="24"/>
              </w:rPr>
              <w:t>emonstrate an understanding of their statutory requirements concerning safegua</w:t>
            </w:r>
            <w:r w:rsidR="004B4012">
              <w:rPr>
                <w:rFonts w:ascii="Gill Sans MT" w:hAnsi="Gill Sans MT"/>
                <w:sz w:val="24"/>
                <w:szCs w:val="24"/>
              </w:rPr>
              <w:t>rding, equal opportunities and health &amp; s</w:t>
            </w:r>
            <w:r w:rsidR="00D61F4A">
              <w:rPr>
                <w:rFonts w:ascii="Gill Sans MT" w:hAnsi="Gill Sans MT"/>
                <w:sz w:val="24"/>
                <w:szCs w:val="24"/>
              </w:rPr>
              <w:t xml:space="preserve">afety. </w:t>
            </w:r>
          </w:p>
          <w:p w:rsidR="009A3262" w:rsidRDefault="008E2083" w:rsidP="009A3262">
            <w:pPr>
              <w:pStyle w:val="NoSpacing"/>
              <w:numPr>
                <w:ilvl w:val="0"/>
                <w:numId w:val="3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</w:t>
            </w:r>
            <w:r w:rsidR="000709FE">
              <w:rPr>
                <w:rFonts w:ascii="Gill Sans MT" w:hAnsi="Gill Sans MT"/>
                <w:sz w:val="24"/>
                <w:szCs w:val="24"/>
              </w:rPr>
              <w:t xml:space="preserve">emonstrate a working knowledge of how to manage the reputation of the school and engage with the school community. </w:t>
            </w:r>
          </w:p>
          <w:p w:rsidR="008B79D8" w:rsidRPr="009A3262" w:rsidRDefault="008E2083" w:rsidP="009A3262">
            <w:pPr>
              <w:pStyle w:val="NoSpacing"/>
              <w:numPr>
                <w:ilvl w:val="0"/>
                <w:numId w:val="3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</w:t>
            </w:r>
            <w:r w:rsidR="008B79D8">
              <w:rPr>
                <w:rFonts w:ascii="Gill Sans MT" w:hAnsi="Gill Sans MT"/>
                <w:sz w:val="24"/>
                <w:szCs w:val="24"/>
              </w:rPr>
              <w:t xml:space="preserve">ossess excellent organisation and time management skills </w:t>
            </w:r>
          </w:p>
        </w:tc>
        <w:tc>
          <w:tcPr>
            <w:tcW w:w="1681" w:type="dxa"/>
          </w:tcPr>
          <w:p w:rsidR="00DB25F1" w:rsidRPr="000A16E2" w:rsidRDefault="00DB25F1" w:rsidP="00DF75A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DB25F1" w:rsidRPr="000A16E2" w:rsidRDefault="00DB25F1" w:rsidP="00DF75A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D61F4A" w:rsidRDefault="00376E56" w:rsidP="00376E56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  <w:r w:rsidR="00D61F4A">
              <w:rPr>
                <w:rFonts w:ascii="Gill Sans MT" w:hAnsi="Gill Sans MT"/>
                <w:sz w:val="24"/>
                <w:szCs w:val="24"/>
              </w:rPr>
              <w:t>E</w:t>
            </w:r>
          </w:p>
          <w:p w:rsidR="007F0E0A" w:rsidRDefault="007F0E0A" w:rsidP="00D61F4A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7F0E0A" w:rsidP="00D61F4A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7F0E0A" w:rsidP="00D61F4A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7F0E0A" w:rsidP="00D61F4A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7F0E0A" w:rsidP="00D61F4A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</w:t>
            </w:r>
          </w:p>
          <w:p w:rsidR="00376E56" w:rsidRDefault="00376E56" w:rsidP="009A326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376E56" w:rsidRDefault="008B79D8" w:rsidP="009A3262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E         </w:t>
            </w:r>
          </w:p>
          <w:p w:rsidR="00376E56" w:rsidRPr="000A16E2" w:rsidRDefault="00376E56" w:rsidP="00D74CF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504" w:type="dxa"/>
          </w:tcPr>
          <w:p w:rsidR="00DB25F1" w:rsidRPr="000A16E2" w:rsidRDefault="00DB25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DB25F1" w:rsidRPr="000A16E2" w:rsidRDefault="00DB25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DB25F1" w:rsidRDefault="00DB25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D61F4A" w:rsidRDefault="00D61F4A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D61F4A" w:rsidRDefault="00D61F4A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D61F4A" w:rsidRDefault="009A3262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Interview</w:t>
            </w:r>
          </w:p>
          <w:p w:rsidR="009A3262" w:rsidRDefault="009A3262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9A3262" w:rsidRDefault="009A3262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9A3262" w:rsidRDefault="009A3262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9A3262" w:rsidRPr="000A16E2" w:rsidRDefault="009A3262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F0E0A" w:rsidRPr="00170A7B" w:rsidTr="00903B18">
        <w:trPr>
          <w:trHeight w:val="3027"/>
        </w:trPr>
        <w:tc>
          <w:tcPr>
            <w:tcW w:w="5453" w:type="dxa"/>
          </w:tcPr>
          <w:p w:rsidR="007F0E0A" w:rsidRDefault="00D74CF1" w:rsidP="007F0E0A">
            <w:pPr>
              <w:pStyle w:val="NoSpacing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Personal q</w:t>
            </w:r>
            <w:r w:rsidR="007F0E0A">
              <w:rPr>
                <w:rFonts w:ascii="Gill Sans MT" w:hAnsi="Gill Sans MT"/>
                <w:b/>
                <w:sz w:val="24"/>
                <w:szCs w:val="24"/>
              </w:rPr>
              <w:t xml:space="preserve">ualities </w:t>
            </w:r>
          </w:p>
          <w:p w:rsidR="007F0E0A" w:rsidRPr="00D74CF1" w:rsidRDefault="007F0E0A" w:rsidP="007F0E0A">
            <w:pPr>
              <w:pStyle w:val="NoSpacing"/>
              <w:rPr>
                <w:rFonts w:ascii="Gill Sans MT" w:hAnsi="Gill Sans MT"/>
                <w:i/>
                <w:sz w:val="24"/>
                <w:szCs w:val="24"/>
              </w:rPr>
            </w:pPr>
            <w:r w:rsidRPr="00D74CF1">
              <w:rPr>
                <w:rFonts w:ascii="Gill Sans MT" w:hAnsi="Gill Sans MT"/>
                <w:i/>
                <w:sz w:val="24"/>
                <w:szCs w:val="24"/>
              </w:rPr>
              <w:t>The successful candidate will have:</w:t>
            </w:r>
          </w:p>
          <w:p w:rsidR="007F0E0A" w:rsidRPr="00E15294" w:rsidRDefault="008E2083" w:rsidP="007F0E0A">
            <w:pPr>
              <w:pStyle w:val="NoSpacing"/>
              <w:numPr>
                <w:ilvl w:val="0"/>
                <w:numId w:val="4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</w:t>
            </w:r>
            <w:r w:rsidR="007F0E0A" w:rsidRPr="00E15294">
              <w:rPr>
                <w:rFonts w:ascii="Gill Sans MT" w:hAnsi="Gill Sans MT"/>
                <w:sz w:val="24"/>
                <w:szCs w:val="24"/>
              </w:rPr>
              <w:t>xcellent verbal and written communication skills</w:t>
            </w:r>
          </w:p>
          <w:p w:rsidR="007F0E0A" w:rsidRPr="00E15294" w:rsidRDefault="008E2083" w:rsidP="007F0E0A">
            <w:pPr>
              <w:pStyle w:val="NoSpacing"/>
              <w:numPr>
                <w:ilvl w:val="0"/>
                <w:numId w:val="4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</w:t>
            </w:r>
            <w:r w:rsidR="007F0E0A" w:rsidRPr="00E15294">
              <w:rPr>
                <w:rFonts w:ascii="Gill Sans MT" w:hAnsi="Gill Sans MT"/>
                <w:sz w:val="24"/>
                <w:szCs w:val="24"/>
              </w:rPr>
              <w:t>igh expectations of self and professional standards</w:t>
            </w:r>
          </w:p>
          <w:p w:rsidR="007F0E0A" w:rsidRPr="00E15294" w:rsidRDefault="008E2083" w:rsidP="007F0E0A">
            <w:pPr>
              <w:pStyle w:val="NoSpacing"/>
              <w:numPr>
                <w:ilvl w:val="0"/>
                <w:numId w:val="4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</w:t>
            </w:r>
            <w:r w:rsidR="007F0E0A" w:rsidRPr="00E15294">
              <w:rPr>
                <w:rFonts w:ascii="Gill Sans MT" w:hAnsi="Gill Sans MT"/>
                <w:sz w:val="24"/>
                <w:szCs w:val="24"/>
              </w:rPr>
              <w:t>he ability to work as both part of a team and independently</w:t>
            </w:r>
          </w:p>
          <w:p w:rsidR="00903B18" w:rsidRPr="00903B18" w:rsidRDefault="008E2083" w:rsidP="00903B18">
            <w:pPr>
              <w:pStyle w:val="NoSpacing"/>
              <w:numPr>
                <w:ilvl w:val="0"/>
                <w:numId w:val="43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</w:t>
            </w:r>
            <w:r w:rsidR="007F0E0A" w:rsidRPr="00E15294">
              <w:rPr>
                <w:rFonts w:ascii="Gill Sans MT" w:hAnsi="Gill Sans MT"/>
                <w:sz w:val="24"/>
                <w:szCs w:val="24"/>
              </w:rPr>
              <w:t>he ability to maintain successful worki</w:t>
            </w:r>
            <w:r w:rsidR="005F5D72">
              <w:rPr>
                <w:rFonts w:ascii="Gill Sans MT" w:hAnsi="Gill Sans MT"/>
                <w:sz w:val="24"/>
                <w:szCs w:val="24"/>
              </w:rPr>
              <w:t>ng rel</w:t>
            </w:r>
            <w:r w:rsidR="00903B18">
              <w:rPr>
                <w:rFonts w:ascii="Gill Sans MT" w:hAnsi="Gill Sans MT"/>
                <w:sz w:val="24"/>
                <w:szCs w:val="24"/>
              </w:rPr>
              <w:t>ationships with colleagues</w:t>
            </w:r>
          </w:p>
        </w:tc>
        <w:tc>
          <w:tcPr>
            <w:tcW w:w="1681" w:type="dxa"/>
          </w:tcPr>
          <w:p w:rsidR="007F0E0A" w:rsidRDefault="007F0E0A" w:rsidP="00DF75A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7F0E0A" w:rsidP="00DF75A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8B79D8" w:rsidP="007F0E0A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  <w:r w:rsidR="007F0E0A">
              <w:rPr>
                <w:rFonts w:ascii="Gill Sans MT" w:hAnsi="Gill Sans MT"/>
                <w:sz w:val="24"/>
                <w:szCs w:val="24"/>
              </w:rPr>
              <w:t>E</w:t>
            </w:r>
          </w:p>
          <w:p w:rsidR="007F0E0A" w:rsidRDefault="007F0E0A" w:rsidP="00DF75A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546BE1" w:rsidP="00546BE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  <w:r w:rsidR="007F0E0A">
              <w:rPr>
                <w:rFonts w:ascii="Gill Sans MT" w:hAnsi="Gill Sans MT"/>
                <w:sz w:val="24"/>
                <w:szCs w:val="24"/>
              </w:rPr>
              <w:t>E</w:t>
            </w:r>
          </w:p>
          <w:p w:rsidR="007F0E0A" w:rsidRDefault="007F0E0A" w:rsidP="00DF75A5">
            <w:pPr>
              <w:pStyle w:val="NoSpacing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546BE1" w:rsidP="00546BE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  <w:r w:rsidR="00903B18">
              <w:rPr>
                <w:rFonts w:ascii="Gill Sans MT" w:hAnsi="Gill Sans MT"/>
                <w:sz w:val="24"/>
                <w:szCs w:val="24"/>
              </w:rPr>
              <w:t>E</w:t>
            </w:r>
          </w:p>
          <w:p w:rsidR="00546BE1" w:rsidRDefault="00546BE1" w:rsidP="00546BE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546BE1" w:rsidRDefault="00546BE1" w:rsidP="00546BE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</w:p>
          <w:p w:rsidR="00546BE1" w:rsidRPr="000A16E2" w:rsidRDefault="00546BE1" w:rsidP="00546BE1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E</w:t>
            </w:r>
          </w:p>
        </w:tc>
        <w:tc>
          <w:tcPr>
            <w:tcW w:w="3504" w:type="dxa"/>
          </w:tcPr>
          <w:p w:rsidR="007F0E0A" w:rsidRDefault="007F0E0A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7F0E0A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D74C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Application/i</w:t>
            </w:r>
            <w:r w:rsidR="007F0E0A">
              <w:rPr>
                <w:rFonts w:ascii="Gill Sans MT" w:hAnsi="Gill Sans MT"/>
                <w:sz w:val="24"/>
                <w:szCs w:val="24"/>
              </w:rPr>
              <w:t>nterview</w:t>
            </w:r>
          </w:p>
          <w:p w:rsidR="007F0E0A" w:rsidRDefault="007F0E0A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7F0E0A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Interview</w:t>
            </w:r>
          </w:p>
          <w:p w:rsidR="007F0E0A" w:rsidRDefault="007F0E0A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F0E0A" w:rsidRDefault="00D74CF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Application/i</w:t>
            </w:r>
            <w:r w:rsidR="00546BE1">
              <w:rPr>
                <w:rFonts w:ascii="Gill Sans MT" w:hAnsi="Gill Sans MT"/>
                <w:sz w:val="24"/>
                <w:szCs w:val="24"/>
              </w:rPr>
              <w:t>nterview</w:t>
            </w:r>
          </w:p>
          <w:p w:rsidR="00546BE1" w:rsidRDefault="00546BE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546BE1" w:rsidRDefault="00546BE1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</w:p>
          <w:p w:rsidR="007F0E0A" w:rsidRPr="000A16E2" w:rsidRDefault="00903B18" w:rsidP="00DF75A5">
            <w:pPr>
              <w:pStyle w:val="NoSpacing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Interview</w:t>
            </w:r>
          </w:p>
        </w:tc>
      </w:tr>
    </w:tbl>
    <w:p w:rsidR="003254C7" w:rsidRPr="004819C4" w:rsidRDefault="003254C7" w:rsidP="003254C7">
      <w:pPr>
        <w:rPr>
          <w:rFonts w:ascii="Gill Sans MT" w:hAnsi="Gill Sans MT" w:cs="Arial"/>
          <w:color w:val="92D050"/>
          <w:sz w:val="32"/>
          <w:szCs w:val="32"/>
        </w:rPr>
      </w:pPr>
    </w:p>
    <w:sectPr w:rsidR="003254C7" w:rsidRPr="004819C4" w:rsidSect="00855860">
      <w:headerReference w:type="default" r:id="rId9"/>
      <w:footerReference w:type="default" r:id="rId10"/>
      <w:pgSz w:w="11906" w:h="16838"/>
      <w:pgMar w:top="1440" w:right="1440" w:bottom="1440" w:left="144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72" w:rsidRDefault="005F5D72" w:rsidP="00ED0590">
      <w:r>
        <w:separator/>
      </w:r>
    </w:p>
  </w:endnote>
  <w:endnote w:type="continuationSeparator" w:id="0">
    <w:p w:rsidR="005F5D72" w:rsidRDefault="005F5D72" w:rsidP="00ED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own">
    <w:altName w:val="Arial"/>
    <w:panose1 w:val="00000000000000000000"/>
    <w:charset w:val="00"/>
    <w:family w:val="modern"/>
    <w:notTrueType/>
    <w:pitch w:val="variable"/>
    <w:sig w:usb0="A00000BF" w:usb1="4000206B" w:usb2="00000000" w:usb3="00000000" w:csb0="0000019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72" w:rsidRDefault="005F5D7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C4DB239" wp14:editId="4BBB385B">
              <wp:simplePos x="0" y="0"/>
              <wp:positionH relativeFrom="column">
                <wp:posOffset>-1165225</wp:posOffset>
              </wp:positionH>
              <wp:positionV relativeFrom="paragraph">
                <wp:posOffset>-339725</wp:posOffset>
              </wp:positionV>
              <wp:extent cx="9112029" cy="0"/>
              <wp:effectExtent l="0" t="0" r="3238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1202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E8947" id="Straight Connector 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1.75pt,-26.75pt" to="625.75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" strokecolor="#f39" strokeweight="1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97152" behindDoc="0" locked="0" layoutInCell="1" allowOverlap="1" wp14:anchorId="2B4265CE" wp14:editId="2D484CAE">
              <wp:simplePos x="0" y="0"/>
              <wp:positionH relativeFrom="margin">
                <wp:align>center</wp:align>
              </wp:positionH>
              <wp:positionV relativeFrom="paragraph">
                <wp:posOffset>186055</wp:posOffset>
              </wp:positionV>
              <wp:extent cx="7513320" cy="2324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332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F5D72" w:rsidRPr="00AC27D1" w:rsidRDefault="005F5D72" w:rsidP="002B12DC">
                          <w:pPr>
                            <w:widowControl w:val="0"/>
                            <w:jc w:val="center"/>
                            <w:rPr>
                              <w:rFonts w:ascii="Gill Sans MT" w:hAnsi="Gill Sans MT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C27D1">
                            <w:rPr>
                              <w:rFonts w:ascii="Gill Sans MT" w:hAnsi="Gill Sans MT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Waterloo Primary Academy is part of Zest Academy </w:t>
                          </w:r>
                          <w:r>
                            <w:rPr>
                              <w:rFonts w:ascii="Gill Sans MT" w:hAnsi="Gill Sans MT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Trust | </w:t>
                          </w:r>
                          <w:r w:rsidRPr="00AC27D1">
                            <w:rPr>
                              <w:rFonts w:ascii="Gill Sans MT" w:hAnsi="Gill Sans MT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Zest Academy Trust is a company limited by guarantee no. 8087508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65C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14.65pt;width:591.6pt;height:18.3pt;z-index:25169715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" filled="f" stroked="f" strokecolor="black [0]" insetpen="t">
              <v:textbox inset="2.88pt,2.88pt,2.88pt,2.88pt">
                <w:txbxContent>
                  <w:p w:rsidR="005F5D72" w:rsidRPr="00AC27D1" w:rsidRDefault="005F5D72" w:rsidP="002B12DC">
                    <w:pPr>
                      <w:widowControl w:val="0"/>
                      <w:jc w:val="center"/>
                      <w:rPr>
                        <w:rFonts w:ascii="Gill Sans MT" w:hAnsi="Gill Sans MT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C27D1">
                      <w:rPr>
                        <w:rFonts w:ascii="Gill Sans MT" w:hAnsi="Gill Sans MT" w:cs="Arial"/>
                        <w:color w:val="808080" w:themeColor="background1" w:themeShade="80"/>
                        <w:sz w:val="16"/>
                        <w:szCs w:val="16"/>
                      </w:rPr>
                      <w:t xml:space="preserve">Waterloo Primary Academy is part of Zest Academy </w:t>
                    </w:r>
                    <w:r>
                      <w:rPr>
                        <w:rFonts w:ascii="Gill Sans MT" w:hAnsi="Gill Sans MT" w:cs="Arial"/>
                        <w:color w:val="808080" w:themeColor="background1" w:themeShade="80"/>
                        <w:sz w:val="16"/>
                        <w:szCs w:val="16"/>
                      </w:rPr>
                      <w:t xml:space="preserve">Trust | </w:t>
                    </w:r>
                    <w:r w:rsidRPr="00AC27D1">
                      <w:rPr>
                        <w:rFonts w:ascii="Gill Sans MT" w:hAnsi="Gill Sans MT" w:cs="Arial"/>
                        <w:color w:val="808080" w:themeColor="background1" w:themeShade="80"/>
                        <w:sz w:val="16"/>
                        <w:szCs w:val="16"/>
                      </w:rPr>
                      <w:t>Zest Academy Trust is a company limited by guarantee no. 8087508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9B27591" wp14:editId="5E552B05">
          <wp:simplePos x="0" y="0"/>
          <wp:positionH relativeFrom="margin">
            <wp:align>center</wp:align>
          </wp:positionH>
          <wp:positionV relativeFrom="paragraph">
            <wp:posOffset>-332740</wp:posOffset>
          </wp:positionV>
          <wp:extent cx="1076325" cy="487168"/>
          <wp:effectExtent l="0" t="0" r="0" b="825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3" name="Zest-Academy-Tru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87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72" w:rsidRDefault="005F5D72" w:rsidP="00ED0590">
      <w:r>
        <w:separator/>
      </w:r>
    </w:p>
  </w:footnote>
  <w:footnote w:type="continuationSeparator" w:id="0">
    <w:p w:rsidR="005F5D72" w:rsidRDefault="005F5D72" w:rsidP="00ED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72" w:rsidRDefault="005F5D72" w:rsidP="003C2C1C">
    <w:pPr>
      <w:rPr>
        <w:rFonts w:ascii="Gill Sans MT" w:hAnsi="Gill Sans MT" w:cs="Arial"/>
        <w:color w:val="000000" w:themeColor="text1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92032" behindDoc="1" locked="0" layoutInCell="1" allowOverlap="1" wp14:anchorId="4598430F" wp14:editId="7D5160C6">
          <wp:simplePos x="0" y="0"/>
          <wp:positionH relativeFrom="column">
            <wp:posOffset>-591185</wp:posOffset>
          </wp:positionH>
          <wp:positionV relativeFrom="paragraph">
            <wp:posOffset>-32385</wp:posOffset>
          </wp:positionV>
          <wp:extent cx="1266825" cy="1219200"/>
          <wp:effectExtent l="0" t="0" r="9525" b="0"/>
          <wp:wrapThrough wrapText="bothSides">
            <wp:wrapPolygon edited="0">
              <wp:start x="1624" y="0"/>
              <wp:lineTo x="325" y="5738"/>
              <wp:lineTo x="974" y="11138"/>
              <wp:lineTo x="3573" y="16538"/>
              <wp:lineTo x="9744" y="21263"/>
              <wp:lineTo x="10069" y="21263"/>
              <wp:lineTo x="11693" y="21263"/>
              <wp:lineTo x="12018" y="21263"/>
              <wp:lineTo x="17865" y="16538"/>
              <wp:lineTo x="20788" y="11138"/>
              <wp:lineTo x="21438" y="5738"/>
              <wp:lineTo x="20138" y="0"/>
              <wp:lineTo x="1624" y="0"/>
            </wp:wrapPolygon>
          </wp:wrapThrough>
          <wp:docPr id="40" name="Picture 40" descr="New school crest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chool crest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35FA9353" wp14:editId="68F2B9AE">
              <wp:simplePos x="0" y="0"/>
              <wp:positionH relativeFrom="column">
                <wp:posOffset>3752850</wp:posOffset>
              </wp:positionH>
              <wp:positionV relativeFrom="paragraph">
                <wp:posOffset>-33020</wp:posOffset>
              </wp:positionV>
              <wp:extent cx="2495550" cy="166687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D72" w:rsidRPr="009A36D1" w:rsidRDefault="005F5D72" w:rsidP="003C2C1C">
                          <w:pPr>
                            <w:rPr>
                              <w:rFonts w:ascii="Gill Sans MT" w:hAnsi="Gill Sans MT" w:cs="Arial"/>
                              <w:color w:val="0000CC"/>
                              <w:sz w:val="23"/>
                              <w:szCs w:val="23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FBD5246" wp14:editId="2D0A3427">
                                <wp:extent cx="2148840" cy="928370"/>
                                <wp:effectExtent l="0" t="0" r="3810" b="5080"/>
                                <wp:docPr id="44" name="Picture 44" descr="Zest Academy Trust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" name="Picture 66" descr="Zest Academy Trust Logo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8840" cy="928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A93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5pt;margin-top:-2.6pt;width:196.5pt;height:131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" filled="f" stroked="f">
              <v:textbox>
                <w:txbxContent>
                  <w:p w:rsidR="005F5D72" w:rsidRPr="009A36D1" w:rsidRDefault="005F5D72" w:rsidP="003C2C1C">
                    <w:pPr>
                      <w:rPr>
                        <w:rFonts w:ascii="Gill Sans MT" w:hAnsi="Gill Sans MT" w:cs="Arial"/>
                        <w:color w:val="0000CC"/>
                        <w:sz w:val="23"/>
                        <w:szCs w:val="23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FBD5246" wp14:editId="2D0A3427">
                          <wp:extent cx="2148840" cy="928370"/>
                          <wp:effectExtent l="0" t="0" r="3810" b="5080"/>
                          <wp:docPr id="44" name="Picture 44" descr="Zest Academy Trust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6" name="Picture 66" descr="Zest Academy Trust Logo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8840" cy="928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2CA42F2" wp14:editId="6477059E">
              <wp:simplePos x="0" y="0"/>
              <wp:positionH relativeFrom="column">
                <wp:posOffset>6810375</wp:posOffset>
              </wp:positionH>
              <wp:positionV relativeFrom="paragraph">
                <wp:posOffset>862965</wp:posOffset>
              </wp:positionV>
              <wp:extent cx="8934450" cy="384810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8934450" cy="384810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6411E" id="Straight Connector 1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6.25pt,67.95pt" to="1239.75pt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" strokecolor="red" strokeweight="1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451F7815" wp14:editId="634E96DE">
              <wp:simplePos x="0" y="0"/>
              <wp:positionH relativeFrom="column">
                <wp:posOffset>1088390</wp:posOffset>
              </wp:positionH>
              <wp:positionV relativeFrom="paragraph">
                <wp:posOffset>347609</wp:posOffset>
              </wp:positionV>
              <wp:extent cx="365760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D72" w:rsidRDefault="005F5D72" w:rsidP="003C2C1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1F7815" id="_x0000_s1027" type="#_x0000_t202" style="position:absolute;margin-left:85.7pt;margin-top:27.35pt;width:4in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" filled="f" stroked="f">
              <v:textbox style="mso-fit-shape-to-text:t">
                <w:txbxContent>
                  <w:p w:rsidR="005F5D72" w:rsidRDefault="005F5D72" w:rsidP="003C2C1C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58FEA94D" wp14:editId="3CB1C2F8">
              <wp:simplePos x="0" y="0"/>
              <wp:positionH relativeFrom="column">
                <wp:posOffset>1122972</wp:posOffset>
              </wp:positionH>
              <wp:positionV relativeFrom="paragraph">
                <wp:posOffset>-95250</wp:posOffset>
              </wp:positionV>
              <wp:extent cx="5636260" cy="63627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260" cy="636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D72" w:rsidRPr="006A13E2" w:rsidRDefault="005F5D72" w:rsidP="003C2C1C">
                          <w:pPr>
                            <w:rPr>
                              <w:rFonts w:ascii="Gill Sans MT" w:hAnsi="Gill Sans MT" w:cs="Arial"/>
                              <w:color w:val="A50021"/>
                              <w:sz w:val="6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EA94D" id="_x0000_s1028" type="#_x0000_t202" style="position:absolute;margin-left:88.4pt;margin-top:-7.5pt;width:443.8pt;height:50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" stroked="f">
              <v:textbox>
                <w:txbxContent>
                  <w:p w:rsidR="005F5D72" w:rsidRPr="006A13E2" w:rsidRDefault="005F5D72" w:rsidP="003C2C1C">
                    <w:pPr>
                      <w:rPr>
                        <w:rFonts w:ascii="Gill Sans MT" w:hAnsi="Gill Sans MT" w:cs="Arial"/>
                        <w:color w:val="A50021"/>
                        <w:sz w:val="6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ill Sans MT" w:hAnsi="Gill Sans MT" w:cs="Arial"/>
        <w:color w:val="000000" w:themeColor="text1"/>
        <w:sz w:val="28"/>
        <w:szCs w:val="28"/>
      </w:rPr>
      <w:t>Waterloo Primary Academy</w:t>
    </w:r>
    <w:r w:rsidRPr="00362845">
      <w:rPr>
        <w:rFonts w:ascii="Gill Sans MT" w:hAnsi="Gill Sans MT" w:cs="Arial"/>
        <w:color w:val="000000" w:themeColor="text1"/>
        <w:sz w:val="28"/>
        <w:szCs w:val="28"/>
      </w:rPr>
      <w:t xml:space="preserve"> </w:t>
    </w:r>
  </w:p>
  <w:p w:rsidR="005F5D72" w:rsidRPr="00B61550" w:rsidRDefault="005F5D72" w:rsidP="00D20735">
    <w:pPr>
      <w:rPr>
        <w:rFonts w:ascii="Rage Italic" w:hAnsi="Rage Italic"/>
        <w:color w:val="808080" w:themeColor="background1" w:themeShade="80"/>
        <w:sz w:val="44"/>
        <w:szCs w:val="44"/>
      </w:rPr>
    </w:pPr>
    <w:r>
      <w:rPr>
        <w:rFonts w:ascii="Rage Italic" w:hAnsi="Rage Italic"/>
        <w:color w:val="808080" w:themeColor="background1" w:themeShade="80"/>
        <w:sz w:val="44"/>
        <w:szCs w:val="44"/>
      </w:rPr>
      <w:t xml:space="preserve">   Choose to succeed</w:t>
    </w:r>
    <w:r>
      <w:tab/>
    </w:r>
    <w:r w:rsidRPr="00362845">
      <w:rPr>
        <w:rFonts w:ascii="Gill Sans MT" w:hAnsi="Gill Sans MT" w:cs="Arial"/>
        <w:color w:val="000000" w:themeColor="text1"/>
        <w:sz w:val="28"/>
        <w:szCs w:val="28"/>
      </w:rPr>
      <w:t xml:space="preserve"> </w:t>
    </w:r>
  </w:p>
  <w:p w:rsidR="005F5D72" w:rsidRDefault="005F5D72" w:rsidP="00D20735">
    <w:pPr>
      <w:pStyle w:val="Header"/>
    </w:pPr>
    <w:r>
      <w:rPr>
        <w:rFonts w:ascii="Rage Italic" w:hAnsi="Rage Italic"/>
        <w:color w:val="808080" w:themeColor="background1" w:themeShade="80"/>
        <w:sz w:val="44"/>
        <w:szCs w:val="44"/>
      </w:rPr>
      <w:t xml:space="preserve">  </w:t>
    </w:r>
    <w:r>
      <w:tab/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1F9"/>
    <w:multiLevelType w:val="hybridMultilevel"/>
    <w:tmpl w:val="6CB6F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54EA"/>
    <w:multiLevelType w:val="hybridMultilevel"/>
    <w:tmpl w:val="BCCC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46B"/>
    <w:multiLevelType w:val="hybridMultilevel"/>
    <w:tmpl w:val="02A82BD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EA457C8"/>
    <w:multiLevelType w:val="hybridMultilevel"/>
    <w:tmpl w:val="9FC0F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4588"/>
    <w:multiLevelType w:val="hybridMultilevel"/>
    <w:tmpl w:val="49163E9C"/>
    <w:lvl w:ilvl="0" w:tplc="080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5" w15:restartNumberingAfterBreak="0">
    <w:nsid w:val="12DE10F2"/>
    <w:multiLevelType w:val="hybridMultilevel"/>
    <w:tmpl w:val="9C4A73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6590E43"/>
    <w:multiLevelType w:val="hybridMultilevel"/>
    <w:tmpl w:val="A0CAE26E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18C2733F"/>
    <w:multiLevelType w:val="hybridMultilevel"/>
    <w:tmpl w:val="26A4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93CD4"/>
    <w:multiLevelType w:val="hybridMultilevel"/>
    <w:tmpl w:val="C3900CA0"/>
    <w:lvl w:ilvl="0" w:tplc="040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9" w15:restartNumberingAfterBreak="0">
    <w:nsid w:val="1BC807A3"/>
    <w:multiLevelType w:val="hybridMultilevel"/>
    <w:tmpl w:val="70B2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157EA"/>
    <w:multiLevelType w:val="hybridMultilevel"/>
    <w:tmpl w:val="C874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20EFF"/>
    <w:multiLevelType w:val="hybridMultilevel"/>
    <w:tmpl w:val="E6D2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A7448"/>
    <w:multiLevelType w:val="hybridMultilevel"/>
    <w:tmpl w:val="A3462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8F5462"/>
    <w:multiLevelType w:val="hybridMultilevel"/>
    <w:tmpl w:val="C79EA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6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02662"/>
    <w:multiLevelType w:val="hybridMultilevel"/>
    <w:tmpl w:val="4DC609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4A25C9"/>
    <w:multiLevelType w:val="hybridMultilevel"/>
    <w:tmpl w:val="E21E5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69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8239CE"/>
    <w:multiLevelType w:val="hybridMultilevel"/>
    <w:tmpl w:val="8A068300"/>
    <w:lvl w:ilvl="0" w:tplc="15E69B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F3C24"/>
    <w:multiLevelType w:val="hybridMultilevel"/>
    <w:tmpl w:val="F55A0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75A2D"/>
    <w:multiLevelType w:val="hybridMultilevel"/>
    <w:tmpl w:val="999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85790"/>
    <w:multiLevelType w:val="hybridMultilevel"/>
    <w:tmpl w:val="11B4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073C1"/>
    <w:multiLevelType w:val="hybridMultilevel"/>
    <w:tmpl w:val="1A46569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30766820"/>
    <w:multiLevelType w:val="hybridMultilevel"/>
    <w:tmpl w:val="9DDE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4A6CF2"/>
    <w:multiLevelType w:val="hybridMultilevel"/>
    <w:tmpl w:val="0722DFD2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6B518E"/>
    <w:multiLevelType w:val="hybridMultilevel"/>
    <w:tmpl w:val="0A7C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64D48"/>
    <w:multiLevelType w:val="hybridMultilevel"/>
    <w:tmpl w:val="F0243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1743DE"/>
    <w:multiLevelType w:val="hybridMultilevel"/>
    <w:tmpl w:val="E29E7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6015C9"/>
    <w:multiLevelType w:val="hybridMultilevel"/>
    <w:tmpl w:val="A6663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7349A"/>
    <w:multiLevelType w:val="hybridMultilevel"/>
    <w:tmpl w:val="501E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F400B"/>
    <w:multiLevelType w:val="hybridMultilevel"/>
    <w:tmpl w:val="4B848B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F1E1E"/>
    <w:multiLevelType w:val="hybridMultilevel"/>
    <w:tmpl w:val="67048232"/>
    <w:lvl w:ilvl="0" w:tplc="56346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292A7E"/>
    <w:multiLevelType w:val="hybridMultilevel"/>
    <w:tmpl w:val="9B9420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3F50BC"/>
    <w:multiLevelType w:val="hybridMultilevel"/>
    <w:tmpl w:val="760C0B44"/>
    <w:lvl w:ilvl="0" w:tplc="AB26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9E0D5B"/>
    <w:multiLevelType w:val="hybridMultilevel"/>
    <w:tmpl w:val="696CEFEA"/>
    <w:lvl w:ilvl="0" w:tplc="15E69B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7A55DE"/>
    <w:multiLevelType w:val="hybridMultilevel"/>
    <w:tmpl w:val="C656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576F1"/>
    <w:multiLevelType w:val="hybridMultilevel"/>
    <w:tmpl w:val="5386AF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558F5"/>
    <w:multiLevelType w:val="hybridMultilevel"/>
    <w:tmpl w:val="00B09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035203"/>
    <w:multiLevelType w:val="hybridMultilevel"/>
    <w:tmpl w:val="E812A748"/>
    <w:lvl w:ilvl="0" w:tplc="15E69B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2647DA"/>
    <w:multiLevelType w:val="hybridMultilevel"/>
    <w:tmpl w:val="8E1C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508C0"/>
    <w:multiLevelType w:val="hybridMultilevel"/>
    <w:tmpl w:val="4D20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44004"/>
    <w:multiLevelType w:val="hybridMultilevel"/>
    <w:tmpl w:val="4AD6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86DA3"/>
    <w:multiLevelType w:val="hybridMultilevel"/>
    <w:tmpl w:val="9E1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B67F9"/>
    <w:multiLevelType w:val="hybridMultilevel"/>
    <w:tmpl w:val="37E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857CC"/>
    <w:multiLevelType w:val="hybridMultilevel"/>
    <w:tmpl w:val="9BC691AC"/>
    <w:lvl w:ilvl="0" w:tplc="04090001">
      <w:start w:val="1"/>
      <w:numFmt w:val="bullet"/>
      <w:lvlText w:val=""/>
      <w:lvlJc w:val="left"/>
      <w:pPr>
        <w:ind w:left="295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32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1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0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30190" w:hanging="360"/>
      </w:pPr>
      <w:rPr>
        <w:rFonts w:ascii="Wingdings" w:hAnsi="Wingdings" w:hint="default"/>
      </w:rPr>
    </w:lvl>
  </w:abstractNum>
  <w:abstractNum w:abstractNumId="43" w15:restartNumberingAfterBreak="0">
    <w:nsid w:val="74070954"/>
    <w:multiLevelType w:val="hybridMultilevel"/>
    <w:tmpl w:val="F4A064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7AA014D"/>
    <w:multiLevelType w:val="hybridMultilevel"/>
    <w:tmpl w:val="4D6E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D26809"/>
    <w:multiLevelType w:val="hybridMultilevel"/>
    <w:tmpl w:val="B9F2F52A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51E6B"/>
    <w:multiLevelType w:val="hybridMultilevel"/>
    <w:tmpl w:val="31A84C1A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307A04"/>
    <w:multiLevelType w:val="hybridMultilevel"/>
    <w:tmpl w:val="89ECB26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19"/>
  </w:num>
  <w:num w:numId="4">
    <w:abstractNumId w:val="41"/>
  </w:num>
  <w:num w:numId="5">
    <w:abstractNumId w:val="10"/>
  </w:num>
  <w:num w:numId="6">
    <w:abstractNumId w:val="36"/>
  </w:num>
  <w:num w:numId="7">
    <w:abstractNumId w:val="13"/>
  </w:num>
  <w:num w:numId="8">
    <w:abstractNumId w:val="15"/>
  </w:num>
  <w:num w:numId="9">
    <w:abstractNumId w:val="16"/>
  </w:num>
  <w:num w:numId="10">
    <w:abstractNumId w:val="38"/>
  </w:num>
  <w:num w:numId="11">
    <w:abstractNumId w:val="30"/>
  </w:num>
  <w:num w:numId="12">
    <w:abstractNumId w:val="31"/>
  </w:num>
  <w:num w:numId="13">
    <w:abstractNumId w:val="29"/>
  </w:num>
  <w:num w:numId="14">
    <w:abstractNumId w:val="44"/>
  </w:num>
  <w:num w:numId="15">
    <w:abstractNumId w:val="25"/>
  </w:num>
  <w:num w:numId="16">
    <w:abstractNumId w:val="42"/>
  </w:num>
  <w:num w:numId="17">
    <w:abstractNumId w:val="8"/>
  </w:num>
  <w:num w:numId="18">
    <w:abstractNumId w:val="21"/>
  </w:num>
  <w:num w:numId="19">
    <w:abstractNumId w:val="23"/>
  </w:num>
  <w:num w:numId="20">
    <w:abstractNumId w:val="18"/>
  </w:num>
  <w:num w:numId="21">
    <w:abstractNumId w:val="5"/>
  </w:num>
  <w:num w:numId="22">
    <w:abstractNumId w:val="27"/>
  </w:num>
  <w:num w:numId="23">
    <w:abstractNumId w:val="32"/>
  </w:num>
  <w:num w:numId="24">
    <w:abstractNumId w:val="22"/>
  </w:num>
  <w:num w:numId="25">
    <w:abstractNumId w:val="28"/>
  </w:num>
  <w:num w:numId="26">
    <w:abstractNumId w:val="14"/>
  </w:num>
  <w:num w:numId="27">
    <w:abstractNumId w:val="35"/>
  </w:num>
  <w:num w:numId="28">
    <w:abstractNumId w:val="34"/>
  </w:num>
  <w:num w:numId="29">
    <w:abstractNumId w:val="46"/>
  </w:num>
  <w:num w:numId="30">
    <w:abstractNumId w:val="45"/>
  </w:num>
  <w:num w:numId="31">
    <w:abstractNumId w:val="1"/>
  </w:num>
  <w:num w:numId="32">
    <w:abstractNumId w:val="26"/>
  </w:num>
  <w:num w:numId="33">
    <w:abstractNumId w:val="24"/>
  </w:num>
  <w:num w:numId="34">
    <w:abstractNumId w:val="39"/>
  </w:num>
  <w:num w:numId="35">
    <w:abstractNumId w:val="43"/>
  </w:num>
  <w:num w:numId="36">
    <w:abstractNumId w:val="47"/>
  </w:num>
  <w:num w:numId="37">
    <w:abstractNumId w:val="37"/>
  </w:num>
  <w:num w:numId="38">
    <w:abstractNumId w:val="9"/>
  </w:num>
  <w:num w:numId="39">
    <w:abstractNumId w:val="4"/>
  </w:num>
  <w:num w:numId="40">
    <w:abstractNumId w:val="20"/>
  </w:num>
  <w:num w:numId="41">
    <w:abstractNumId w:val="33"/>
  </w:num>
  <w:num w:numId="42">
    <w:abstractNumId w:val="3"/>
  </w:num>
  <w:num w:numId="43">
    <w:abstractNumId w:val="17"/>
  </w:num>
  <w:num w:numId="44">
    <w:abstractNumId w:val="0"/>
  </w:num>
  <w:num w:numId="45">
    <w:abstractNumId w:val="12"/>
  </w:num>
  <w:num w:numId="46">
    <w:abstractNumId w:val="11"/>
  </w:num>
  <w:num w:numId="47">
    <w:abstractNumId w:val="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90"/>
    <w:rsid w:val="00000F57"/>
    <w:rsid w:val="0000106D"/>
    <w:rsid w:val="00035C0E"/>
    <w:rsid w:val="00036E96"/>
    <w:rsid w:val="000528A4"/>
    <w:rsid w:val="0006390D"/>
    <w:rsid w:val="000709FE"/>
    <w:rsid w:val="000C256D"/>
    <w:rsid w:val="000F3364"/>
    <w:rsid w:val="000F665D"/>
    <w:rsid w:val="001113C9"/>
    <w:rsid w:val="0013517B"/>
    <w:rsid w:val="00186FDA"/>
    <w:rsid w:val="00196E6F"/>
    <w:rsid w:val="00197D52"/>
    <w:rsid w:val="001B2213"/>
    <w:rsid w:val="001D283E"/>
    <w:rsid w:val="001E3048"/>
    <w:rsid w:val="00214C8A"/>
    <w:rsid w:val="002218AE"/>
    <w:rsid w:val="00256297"/>
    <w:rsid w:val="00260366"/>
    <w:rsid w:val="002723B0"/>
    <w:rsid w:val="002A098D"/>
    <w:rsid w:val="002A15BD"/>
    <w:rsid w:val="002B12DC"/>
    <w:rsid w:val="002B6F72"/>
    <w:rsid w:val="002C1C22"/>
    <w:rsid w:val="002C4171"/>
    <w:rsid w:val="002F4980"/>
    <w:rsid w:val="00303AFB"/>
    <w:rsid w:val="00311ACB"/>
    <w:rsid w:val="003254C7"/>
    <w:rsid w:val="0035590C"/>
    <w:rsid w:val="00376E56"/>
    <w:rsid w:val="00385568"/>
    <w:rsid w:val="003948AF"/>
    <w:rsid w:val="003A55F0"/>
    <w:rsid w:val="003C2C1C"/>
    <w:rsid w:val="003D312F"/>
    <w:rsid w:val="003F7DD7"/>
    <w:rsid w:val="00454B03"/>
    <w:rsid w:val="00462CD2"/>
    <w:rsid w:val="004733CB"/>
    <w:rsid w:val="004819C4"/>
    <w:rsid w:val="00483309"/>
    <w:rsid w:val="00484373"/>
    <w:rsid w:val="0048503B"/>
    <w:rsid w:val="004B4012"/>
    <w:rsid w:val="004F1CD8"/>
    <w:rsid w:val="0052590D"/>
    <w:rsid w:val="00530FC4"/>
    <w:rsid w:val="00531E91"/>
    <w:rsid w:val="00534A4A"/>
    <w:rsid w:val="00535E54"/>
    <w:rsid w:val="00545978"/>
    <w:rsid w:val="0054680B"/>
    <w:rsid w:val="00546BE1"/>
    <w:rsid w:val="00594D04"/>
    <w:rsid w:val="005A2A8D"/>
    <w:rsid w:val="005F5D72"/>
    <w:rsid w:val="00605EA7"/>
    <w:rsid w:val="006216DF"/>
    <w:rsid w:val="006644CE"/>
    <w:rsid w:val="006A13E2"/>
    <w:rsid w:val="006B493C"/>
    <w:rsid w:val="006C14CC"/>
    <w:rsid w:val="006E01DD"/>
    <w:rsid w:val="006F5845"/>
    <w:rsid w:val="00706D26"/>
    <w:rsid w:val="0070768F"/>
    <w:rsid w:val="00756BDA"/>
    <w:rsid w:val="0078163B"/>
    <w:rsid w:val="00790B09"/>
    <w:rsid w:val="00797266"/>
    <w:rsid w:val="007C1271"/>
    <w:rsid w:val="007C34B0"/>
    <w:rsid w:val="007F0E0A"/>
    <w:rsid w:val="007F519F"/>
    <w:rsid w:val="007F7BE6"/>
    <w:rsid w:val="008417DF"/>
    <w:rsid w:val="00855860"/>
    <w:rsid w:val="008635A5"/>
    <w:rsid w:val="00871AC2"/>
    <w:rsid w:val="0089509F"/>
    <w:rsid w:val="008A57FC"/>
    <w:rsid w:val="008B50D8"/>
    <w:rsid w:val="008B79D8"/>
    <w:rsid w:val="008D6259"/>
    <w:rsid w:val="008E2083"/>
    <w:rsid w:val="00903B18"/>
    <w:rsid w:val="009157D7"/>
    <w:rsid w:val="00935AA7"/>
    <w:rsid w:val="00941283"/>
    <w:rsid w:val="00974BAE"/>
    <w:rsid w:val="009A3262"/>
    <w:rsid w:val="009A36D1"/>
    <w:rsid w:val="009A4DD8"/>
    <w:rsid w:val="009C691C"/>
    <w:rsid w:val="009D417B"/>
    <w:rsid w:val="00A15FBD"/>
    <w:rsid w:val="00A4373F"/>
    <w:rsid w:val="00A523EC"/>
    <w:rsid w:val="00A6561C"/>
    <w:rsid w:val="00A9718E"/>
    <w:rsid w:val="00AB0CE9"/>
    <w:rsid w:val="00AC1314"/>
    <w:rsid w:val="00AE0A04"/>
    <w:rsid w:val="00AE2833"/>
    <w:rsid w:val="00AF56A8"/>
    <w:rsid w:val="00B1056B"/>
    <w:rsid w:val="00B179D9"/>
    <w:rsid w:val="00B50885"/>
    <w:rsid w:val="00B61550"/>
    <w:rsid w:val="00B6793E"/>
    <w:rsid w:val="00B770A0"/>
    <w:rsid w:val="00C140D0"/>
    <w:rsid w:val="00C61C25"/>
    <w:rsid w:val="00C622BF"/>
    <w:rsid w:val="00CE0E92"/>
    <w:rsid w:val="00D20735"/>
    <w:rsid w:val="00D22BC9"/>
    <w:rsid w:val="00D26BA0"/>
    <w:rsid w:val="00D42101"/>
    <w:rsid w:val="00D60660"/>
    <w:rsid w:val="00D61F4A"/>
    <w:rsid w:val="00D71C92"/>
    <w:rsid w:val="00D722D3"/>
    <w:rsid w:val="00D74CF1"/>
    <w:rsid w:val="00DA0BB1"/>
    <w:rsid w:val="00DB1B85"/>
    <w:rsid w:val="00DB25F1"/>
    <w:rsid w:val="00DB7F1C"/>
    <w:rsid w:val="00DC4156"/>
    <w:rsid w:val="00DF57AF"/>
    <w:rsid w:val="00DF75A5"/>
    <w:rsid w:val="00E21A61"/>
    <w:rsid w:val="00E33268"/>
    <w:rsid w:val="00E37467"/>
    <w:rsid w:val="00E54AA4"/>
    <w:rsid w:val="00E55580"/>
    <w:rsid w:val="00E707CF"/>
    <w:rsid w:val="00E92B60"/>
    <w:rsid w:val="00EB162C"/>
    <w:rsid w:val="00EB7950"/>
    <w:rsid w:val="00ED0590"/>
    <w:rsid w:val="00EE0C5F"/>
    <w:rsid w:val="00EE673E"/>
    <w:rsid w:val="00F04D09"/>
    <w:rsid w:val="00F7472E"/>
    <w:rsid w:val="00F82B46"/>
    <w:rsid w:val="00F869AB"/>
    <w:rsid w:val="00FB7018"/>
    <w:rsid w:val="00FD3F6E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0920D092"/>
  <w15:chartTrackingRefBased/>
  <w15:docId w15:val="{F0AD0134-306E-4F41-8617-5F7349E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CD2"/>
  </w:style>
  <w:style w:type="paragraph" w:styleId="Heading1">
    <w:name w:val="heading 1"/>
    <w:basedOn w:val="Normal"/>
    <w:next w:val="Normal"/>
    <w:link w:val="Heading1Char"/>
    <w:uiPriority w:val="9"/>
    <w:qFormat/>
    <w:rsid w:val="00C61C2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7030A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D0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D0590"/>
  </w:style>
  <w:style w:type="paragraph" w:styleId="Footer">
    <w:name w:val="footer"/>
    <w:basedOn w:val="Normal"/>
    <w:link w:val="FooterChar"/>
    <w:uiPriority w:val="99"/>
    <w:unhideWhenUsed/>
    <w:rsid w:val="00ED0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90"/>
  </w:style>
  <w:style w:type="character" w:styleId="Hyperlink">
    <w:name w:val="Hyperlink"/>
    <w:basedOn w:val="DefaultParagraphFont"/>
    <w:uiPriority w:val="99"/>
    <w:unhideWhenUsed/>
    <w:rsid w:val="00E54A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0F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C25"/>
    <w:rPr>
      <w:rFonts w:asciiTheme="majorHAnsi" w:eastAsiaTheme="majorEastAsia" w:hAnsiTheme="majorHAnsi" w:cstheme="majorBidi"/>
      <w:color w:val="7030A0"/>
      <w:sz w:val="32"/>
      <w:szCs w:val="32"/>
    </w:rPr>
  </w:style>
  <w:style w:type="paragraph" w:styleId="NoSpacing">
    <w:name w:val="No Spacing"/>
    <w:link w:val="NoSpacingChar"/>
    <w:uiPriority w:val="1"/>
    <w:qFormat/>
    <w:rsid w:val="00C61C2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C61C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61C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2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50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B7F1C"/>
    <w:pPr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B7F1C"/>
    <w:rPr>
      <w:rFonts w:ascii="Arial" w:eastAsia="Times New Roman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6F5845"/>
    <w:pPr>
      <w:spacing w:line="240" w:lineRule="atLeast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6F5845"/>
    <w:rPr>
      <w:rFonts w:ascii="Arial" w:eastAsia="SimSu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zestacademytrus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terloo.zestacademytrust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528112C0</Template>
  <TotalTime>28</TotalTime>
  <Pages>6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Hamblett</dc:creator>
  <cp:keywords/>
  <dc:description/>
  <cp:lastModifiedBy>Gaynor OConnell</cp:lastModifiedBy>
  <cp:revision>8</cp:revision>
  <cp:lastPrinted>2020-02-25T14:32:00Z</cp:lastPrinted>
  <dcterms:created xsi:type="dcterms:W3CDTF">2020-01-10T15:35:00Z</dcterms:created>
  <dcterms:modified xsi:type="dcterms:W3CDTF">2020-02-25T14:36:00Z</dcterms:modified>
</cp:coreProperties>
</file>